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0" w:rsidRDefault="005F2259" w:rsidP="00213DF0">
      <w:pPr>
        <w:rPr>
          <w:rFonts w:eastAsia="Times New Roman"/>
          <w:b/>
          <w:color w:val="808080" w:themeColor="background1" w:themeShade="80"/>
          <w:szCs w:val="24"/>
          <w:lang w:eastAsia="cs-CZ"/>
        </w:rPr>
      </w:pPr>
      <w:r>
        <w:rPr>
          <w:b/>
          <w:color w:val="808080" w:themeColor="background1" w:themeShade="80"/>
        </w:rPr>
        <w:t>TISKO</w:t>
      </w:r>
      <w:r w:rsidR="00CA63FE">
        <w:rPr>
          <w:b/>
          <w:color w:val="808080" w:themeColor="background1" w:themeShade="80"/>
        </w:rPr>
        <w:t>VÁ ZPRÁVA ZE DNE 15. 11. 2018/15:3</w:t>
      </w:r>
      <w:r>
        <w:rPr>
          <w:b/>
          <w:color w:val="808080" w:themeColor="background1" w:themeShade="80"/>
        </w:rPr>
        <w:t>0</w:t>
      </w:r>
      <w:r w:rsidR="00213DF0">
        <w:rPr>
          <w:b/>
          <w:color w:val="808080" w:themeColor="background1" w:themeShade="80"/>
        </w:rPr>
        <w:t xml:space="preserve"> HODIN </w:t>
      </w:r>
    </w:p>
    <w:p w:rsidR="00213DF0" w:rsidRDefault="00213DF0" w:rsidP="00213DF0">
      <w:pPr>
        <w:shd w:val="clear" w:color="auto" w:fill="FFFFFF"/>
        <w:ind w:right="240"/>
        <w:outlineLvl w:val="0"/>
        <w:rPr>
          <w:rFonts w:ascii="Calibri" w:eastAsia="Times New Roman" w:hAnsi="Calibri" w:cs="Arial"/>
          <w:b/>
          <w:bCs/>
          <w:color w:val="A6A6A6"/>
          <w:sz w:val="24"/>
          <w:szCs w:val="24"/>
          <w:lang w:eastAsia="cs-CZ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</w:t>
      </w:r>
    </w:p>
    <w:p w:rsidR="00E30058" w:rsidRPr="00C37AA3" w:rsidRDefault="00E30058" w:rsidP="00E30058">
      <w:pPr>
        <w:rPr>
          <w:b/>
        </w:rPr>
      </w:pPr>
      <w:r w:rsidRPr="00C37AA3">
        <w:rPr>
          <w:b/>
        </w:rPr>
        <w:t>Krajská zdravotní začala jednat se zástupci města Rumburk</w:t>
      </w:r>
    </w:p>
    <w:p w:rsidR="00E30058" w:rsidRPr="00C37AA3" w:rsidRDefault="00E30058" w:rsidP="00E30058">
      <w:pPr>
        <w:rPr>
          <w:b/>
        </w:rPr>
      </w:pPr>
      <w:r w:rsidRPr="00C37AA3">
        <w:rPr>
          <w:b/>
        </w:rPr>
        <w:t>Krajská zdravotní, a. s., (KZ) vstoupila do jednání se zástupci města Rumburk</w:t>
      </w:r>
      <w:r w:rsidRPr="00C37AA3">
        <w:rPr>
          <w:rFonts w:cs="Arial"/>
          <w:b/>
        </w:rPr>
        <w:t>. Společnost je připravena převzít část obchodního závodu Lužické nemocnice a polikliniky, a. s. (</w:t>
      </w:r>
      <w:proofErr w:type="spellStart"/>
      <w:r w:rsidRPr="00C37AA3">
        <w:rPr>
          <w:rFonts w:cs="Arial"/>
          <w:b/>
        </w:rPr>
        <w:t>LNaP</w:t>
      </w:r>
      <w:proofErr w:type="spellEnd"/>
      <w:r w:rsidRPr="00C37AA3">
        <w:rPr>
          <w:rFonts w:cs="Arial"/>
          <w:b/>
        </w:rPr>
        <w:t xml:space="preserve">). To je výsledek schůzky, které se na půdě ředitelství KZ ve čtvrtek </w:t>
      </w:r>
      <w:r w:rsidRPr="00C37AA3">
        <w:rPr>
          <w:b/>
        </w:rPr>
        <w:t xml:space="preserve">15. listopadu 2018 </w:t>
      </w:r>
      <w:r w:rsidRPr="00C37AA3">
        <w:rPr>
          <w:rFonts w:cs="Arial"/>
          <w:b/>
        </w:rPr>
        <w:t xml:space="preserve">zúčastnili za KZ předseda představenstva Ing. Jiří Novák a generální ředitel Ing. Petr Fiala, a za město Rumburk starosta Ing. Lumír Kus, místostarosta Ing. Ladislav Růžička a předseda představenstva </w:t>
      </w:r>
      <w:proofErr w:type="spellStart"/>
      <w:r w:rsidRPr="00C37AA3">
        <w:rPr>
          <w:rFonts w:cs="Arial"/>
          <w:b/>
        </w:rPr>
        <w:t>LNaP</w:t>
      </w:r>
      <w:proofErr w:type="spellEnd"/>
      <w:r w:rsidRPr="00C37AA3">
        <w:rPr>
          <w:rFonts w:cs="Arial"/>
          <w:b/>
        </w:rPr>
        <w:t xml:space="preserve"> </w:t>
      </w:r>
      <w:r w:rsidRPr="00C37AA3">
        <w:rPr>
          <w:rStyle w:val="usrsh1"/>
          <w:rFonts w:cs="Arial"/>
          <w:b/>
          <w:bCs/>
          <w:sz w:val="22"/>
          <w:szCs w:val="22"/>
        </w:rPr>
        <w:t xml:space="preserve">Ing. Karel </w:t>
      </w:r>
      <w:proofErr w:type="spellStart"/>
      <w:r w:rsidRPr="00C37AA3">
        <w:rPr>
          <w:rStyle w:val="usrsh1"/>
          <w:rFonts w:cs="Arial"/>
          <w:b/>
          <w:bCs/>
          <w:sz w:val="22"/>
          <w:szCs w:val="22"/>
        </w:rPr>
        <w:t>Schäfer</w:t>
      </w:r>
      <w:proofErr w:type="spellEnd"/>
      <w:r w:rsidRPr="00C37AA3">
        <w:rPr>
          <w:rFonts w:cs="Arial"/>
          <w:b/>
        </w:rPr>
        <w:t>.</w:t>
      </w:r>
    </w:p>
    <w:p w:rsidR="00E30058" w:rsidRPr="00C37AA3" w:rsidRDefault="00E30058" w:rsidP="00E30058">
      <w:pPr>
        <w:rPr>
          <w:rFonts w:cs="Arial"/>
        </w:rPr>
      </w:pPr>
      <w:r w:rsidRPr="00C37AA3">
        <w:rPr>
          <w:rFonts w:cs="Arial"/>
        </w:rPr>
        <w:t>„Dohodli jsme</w:t>
      </w:r>
      <w:r w:rsidR="00A53139" w:rsidRPr="00C37AA3">
        <w:rPr>
          <w:rFonts w:cs="Arial"/>
        </w:rPr>
        <w:t xml:space="preserve"> se</w:t>
      </w:r>
      <w:r w:rsidRPr="00C37AA3">
        <w:rPr>
          <w:rFonts w:cs="Arial"/>
        </w:rPr>
        <w:t>, že budeme jednat o zajištění zdravotní péče nejméně v obor</w:t>
      </w:r>
      <w:r w:rsidR="005E1E11" w:rsidRPr="00C37AA3">
        <w:rPr>
          <w:rFonts w:cs="Arial"/>
        </w:rPr>
        <w:t>ech</w:t>
      </w:r>
      <w:r w:rsidRPr="00C37AA3">
        <w:rPr>
          <w:rFonts w:cs="Arial"/>
        </w:rPr>
        <w:t xml:space="preserve"> interny a chirurgie. </w:t>
      </w:r>
      <w:r w:rsidR="00A53139" w:rsidRPr="00C37AA3">
        <w:rPr>
          <w:rFonts w:cs="Arial"/>
        </w:rPr>
        <w:t>Možnosti spolupráce v dalších oborech vyplynou z hloubkové</w:t>
      </w:r>
      <w:r w:rsidRPr="00C37AA3">
        <w:rPr>
          <w:rFonts w:cs="Arial"/>
        </w:rPr>
        <w:t xml:space="preserve"> prověrky </w:t>
      </w:r>
      <w:proofErr w:type="spellStart"/>
      <w:r w:rsidRPr="00C37AA3">
        <w:rPr>
          <w:rFonts w:cs="Arial"/>
        </w:rPr>
        <w:t>due</w:t>
      </w:r>
      <w:proofErr w:type="spellEnd"/>
      <w:r w:rsidRPr="00C37AA3">
        <w:rPr>
          <w:rFonts w:cs="Arial"/>
        </w:rPr>
        <w:t xml:space="preserve"> diligence</w:t>
      </w:r>
      <w:r w:rsidR="00A53139" w:rsidRPr="00C37AA3">
        <w:rPr>
          <w:rFonts w:cs="Arial"/>
        </w:rPr>
        <w:t xml:space="preserve"> Lužické nemocnice a polikliniky. Zástupci Lužické nemocnice a polikliniky deklarovali připravenost </w:t>
      </w:r>
      <w:r w:rsidR="005D5267" w:rsidRPr="00C37AA3">
        <w:rPr>
          <w:rFonts w:cs="Arial"/>
        </w:rPr>
        <w:t xml:space="preserve">prověrku </w:t>
      </w:r>
      <w:r w:rsidR="00A53139" w:rsidRPr="00C37AA3">
        <w:rPr>
          <w:rFonts w:cs="Arial"/>
        </w:rPr>
        <w:t>podstoupi</w:t>
      </w:r>
      <w:r w:rsidR="005D5267" w:rsidRPr="00C37AA3">
        <w:rPr>
          <w:rFonts w:cs="Arial"/>
        </w:rPr>
        <w:t>t. Zadání a realizaci prověrky město Rumburk projedná s vedením Ústeckého kraje</w:t>
      </w:r>
      <w:r w:rsidRPr="00C37AA3">
        <w:rPr>
          <w:rFonts w:cs="Arial"/>
        </w:rPr>
        <w:t xml:space="preserve">,“ </w:t>
      </w:r>
      <w:r w:rsidR="005D5267" w:rsidRPr="00C37AA3">
        <w:rPr>
          <w:rFonts w:cs="Arial"/>
        </w:rPr>
        <w:t>řekl k</w:t>
      </w:r>
      <w:r w:rsidRPr="00C37AA3">
        <w:rPr>
          <w:rFonts w:cs="Arial"/>
        </w:rPr>
        <w:t xml:space="preserve"> výsledku schůzky Ing. Jiří Novák, předseda představenstva KZ.</w:t>
      </w:r>
    </w:p>
    <w:p w:rsidR="005D5267" w:rsidRPr="00C37AA3" w:rsidRDefault="005D5267" w:rsidP="00213DF0">
      <w:pPr>
        <w:outlineLvl w:val="0"/>
        <w:rPr>
          <w:rFonts w:cs="Arial"/>
        </w:rPr>
      </w:pPr>
    </w:p>
    <w:p w:rsidR="00213DF0" w:rsidRPr="00C37AA3" w:rsidRDefault="00213DF0" w:rsidP="00213DF0">
      <w:pPr>
        <w:outlineLvl w:val="0"/>
      </w:pPr>
      <w:r w:rsidRPr="00C37AA3">
        <w:rPr>
          <w:rFonts w:ascii="Calibri" w:hAnsi="Calibri"/>
          <w:b/>
          <w:noProof/>
        </w:rPr>
        <w:t>Zdroj:</w:t>
      </w:r>
      <w:r w:rsidRPr="00C37AA3">
        <w:rPr>
          <w:rFonts w:ascii="Calibri" w:hAnsi="Calibri"/>
          <w:noProof/>
        </w:rPr>
        <w:t xml:space="preserve"> </w:t>
      </w:r>
      <w:hyperlink r:id="rId7" w:history="1">
        <w:r w:rsidRPr="00C37AA3">
          <w:rPr>
            <w:rStyle w:val="Hypertextovodkaz"/>
            <w:rFonts w:ascii="Calibri" w:hAnsi="Calibri"/>
            <w:noProof/>
            <w:color w:val="auto"/>
          </w:rPr>
          <w:t>info@kzcr.eu</w:t>
        </w:r>
      </w:hyperlink>
      <w:bookmarkStart w:id="0" w:name="_GoBack"/>
      <w:bookmarkEnd w:id="0"/>
    </w:p>
    <w:p w:rsidR="008619FE" w:rsidRPr="007F0B77" w:rsidRDefault="008619FE" w:rsidP="007F0B77"/>
    <w:sectPr w:rsidR="008619FE" w:rsidRPr="007F0B77" w:rsidSect="00E253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0E" w:rsidRDefault="00342A0E">
      <w:r>
        <w:separator/>
      </w:r>
    </w:p>
  </w:endnote>
  <w:endnote w:type="continuationSeparator" w:id="0">
    <w:p w:rsidR="00342A0E" w:rsidRDefault="0034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pat"/>
    </w:pPr>
  </w:p>
  <w:p w:rsidR="00B40BFD" w:rsidRDefault="00B40BFD"/>
  <w:p w:rsidR="00B40BFD" w:rsidRDefault="00B40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A63F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A63F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B40BFD" w:rsidRDefault="00B40BFD"/>
  <w:p w:rsidR="00B40BFD" w:rsidRDefault="00B40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0E" w:rsidRDefault="00342A0E">
      <w:r>
        <w:separator/>
      </w:r>
    </w:p>
  </w:footnote>
  <w:footnote w:type="continuationSeparator" w:id="0">
    <w:p w:rsidR="00342A0E" w:rsidRDefault="0034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hlav"/>
    </w:pPr>
  </w:p>
  <w:p w:rsidR="00B40BFD" w:rsidRDefault="00B40BFD"/>
  <w:p w:rsidR="00B40BFD" w:rsidRDefault="00B40B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C5" w:rsidRDefault="00FF6DC5" w:rsidP="00D6426E">
    <w:pPr>
      <w:pStyle w:val="Zhlav"/>
      <w:jc w:val="center"/>
    </w:pPr>
    <w:r>
      <w:t xml:space="preserve">           </w:t>
    </w:r>
  </w:p>
  <w:p w:rsidR="000B7169" w:rsidRPr="000A1108" w:rsidRDefault="00FF6DC5" w:rsidP="00D6426E">
    <w:pPr>
      <w:pStyle w:val="Zhlav"/>
      <w:jc w:val="center"/>
    </w:pPr>
    <w:r>
      <w:t xml:space="preserve">               </w:t>
    </w:r>
    <w:r>
      <w:rPr>
        <w:noProof/>
      </w:rPr>
      <w:drawing>
        <wp:inline distT="0" distB="0" distL="0" distR="0">
          <wp:extent cx="1127760" cy="573985"/>
          <wp:effectExtent l="0" t="0" r="0" b="0"/>
          <wp:docPr id="3" name="Obrázek 3" descr="C:\Users\eva.urbanova\AppData\Local\Microsoft\Windows\Temporary Internet Files\Content.Word\cz_csa-aaa_elektronicka-etiketa-mala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.urbanova\AppData\Local\Microsoft\Windows\Temporary Internet Files\Content.Word\cz_csa-aaa_elektronicka-etiketa-mala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77" cy="57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9F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BFD" w:rsidRDefault="00B40BFD"/>
  <w:p w:rsidR="00B40BFD" w:rsidRDefault="00B40B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1CFE"/>
    <w:rsid w:val="00012711"/>
    <w:rsid w:val="00024C8F"/>
    <w:rsid w:val="0002789B"/>
    <w:rsid w:val="00032E12"/>
    <w:rsid w:val="00033371"/>
    <w:rsid w:val="00047535"/>
    <w:rsid w:val="000531A8"/>
    <w:rsid w:val="00061352"/>
    <w:rsid w:val="00067FD9"/>
    <w:rsid w:val="000703AC"/>
    <w:rsid w:val="000767CC"/>
    <w:rsid w:val="00077C35"/>
    <w:rsid w:val="00083870"/>
    <w:rsid w:val="00084BAB"/>
    <w:rsid w:val="00084F86"/>
    <w:rsid w:val="00091A2C"/>
    <w:rsid w:val="000940FA"/>
    <w:rsid w:val="000A0D73"/>
    <w:rsid w:val="000A1108"/>
    <w:rsid w:val="000A148D"/>
    <w:rsid w:val="000A45FC"/>
    <w:rsid w:val="000A5FE8"/>
    <w:rsid w:val="000A75BA"/>
    <w:rsid w:val="000B290C"/>
    <w:rsid w:val="000B7169"/>
    <w:rsid w:val="000D665A"/>
    <w:rsid w:val="000E7FFB"/>
    <w:rsid w:val="000F19FE"/>
    <w:rsid w:val="000F4B8C"/>
    <w:rsid w:val="001001F4"/>
    <w:rsid w:val="001142D1"/>
    <w:rsid w:val="001226AC"/>
    <w:rsid w:val="00126E17"/>
    <w:rsid w:val="00132925"/>
    <w:rsid w:val="001450AC"/>
    <w:rsid w:val="001509C1"/>
    <w:rsid w:val="00155526"/>
    <w:rsid w:val="00155E43"/>
    <w:rsid w:val="001671B1"/>
    <w:rsid w:val="001706B2"/>
    <w:rsid w:val="00174250"/>
    <w:rsid w:val="00174946"/>
    <w:rsid w:val="00174BB4"/>
    <w:rsid w:val="00183409"/>
    <w:rsid w:val="001952EA"/>
    <w:rsid w:val="001A757D"/>
    <w:rsid w:val="001A7FEC"/>
    <w:rsid w:val="001B1390"/>
    <w:rsid w:val="001B6A26"/>
    <w:rsid w:val="001B7D5C"/>
    <w:rsid w:val="001C1D9D"/>
    <w:rsid w:val="001C60A3"/>
    <w:rsid w:val="001D3768"/>
    <w:rsid w:val="001E2055"/>
    <w:rsid w:val="001E5744"/>
    <w:rsid w:val="001F3E21"/>
    <w:rsid w:val="001F724F"/>
    <w:rsid w:val="00207F9A"/>
    <w:rsid w:val="00213DF0"/>
    <w:rsid w:val="002148E5"/>
    <w:rsid w:val="00215667"/>
    <w:rsid w:val="00230780"/>
    <w:rsid w:val="00242843"/>
    <w:rsid w:val="00242D03"/>
    <w:rsid w:val="00243398"/>
    <w:rsid w:val="00244734"/>
    <w:rsid w:val="00250660"/>
    <w:rsid w:val="00251068"/>
    <w:rsid w:val="00251A27"/>
    <w:rsid w:val="00252DFD"/>
    <w:rsid w:val="0025708F"/>
    <w:rsid w:val="00275C64"/>
    <w:rsid w:val="00276624"/>
    <w:rsid w:val="002802BE"/>
    <w:rsid w:val="00281F92"/>
    <w:rsid w:val="00283D4C"/>
    <w:rsid w:val="0028416D"/>
    <w:rsid w:val="00284A31"/>
    <w:rsid w:val="002C7E75"/>
    <w:rsid w:val="002D040E"/>
    <w:rsid w:val="002E37E4"/>
    <w:rsid w:val="002E40C4"/>
    <w:rsid w:val="002E7416"/>
    <w:rsid w:val="002F085D"/>
    <w:rsid w:val="002F4AC8"/>
    <w:rsid w:val="002F56F4"/>
    <w:rsid w:val="002F71FA"/>
    <w:rsid w:val="00301BD3"/>
    <w:rsid w:val="003032A7"/>
    <w:rsid w:val="003062DE"/>
    <w:rsid w:val="003150DF"/>
    <w:rsid w:val="003250AF"/>
    <w:rsid w:val="00325200"/>
    <w:rsid w:val="00333DE8"/>
    <w:rsid w:val="00340C64"/>
    <w:rsid w:val="00342A0E"/>
    <w:rsid w:val="003507DE"/>
    <w:rsid w:val="00352612"/>
    <w:rsid w:val="003543C8"/>
    <w:rsid w:val="00355BF6"/>
    <w:rsid w:val="003569F9"/>
    <w:rsid w:val="0036507E"/>
    <w:rsid w:val="00372C57"/>
    <w:rsid w:val="00373EA9"/>
    <w:rsid w:val="00374424"/>
    <w:rsid w:val="00374E31"/>
    <w:rsid w:val="0037527E"/>
    <w:rsid w:val="00375E4F"/>
    <w:rsid w:val="003766C4"/>
    <w:rsid w:val="00376BC8"/>
    <w:rsid w:val="00386CA2"/>
    <w:rsid w:val="003B7E68"/>
    <w:rsid w:val="003C7D32"/>
    <w:rsid w:val="003D07DB"/>
    <w:rsid w:val="003D7A74"/>
    <w:rsid w:val="003E3C9B"/>
    <w:rsid w:val="003F40C9"/>
    <w:rsid w:val="003F52F0"/>
    <w:rsid w:val="00400DED"/>
    <w:rsid w:val="00413A61"/>
    <w:rsid w:val="004207AA"/>
    <w:rsid w:val="004213A6"/>
    <w:rsid w:val="00425E76"/>
    <w:rsid w:val="00427563"/>
    <w:rsid w:val="00435671"/>
    <w:rsid w:val="00444AD6"/>
    <w:rsid w:val="00455CED"/>
    <w:rsid w:val="004564DC"/>
    <w:rsid w:val="00465B1A"/>
    <w:rsid w:val="00477C78"/>
    <w:rsid w:val="00480EFE"/>
    <w:rsid w:val="00482B98"/>
    <w:rsid w:val="0048334E"/>
    <w:rsid w:val="00483AC1"/>
    <w:rsid w:val="004963A4"/>
    <w:rsid w:val="004A622E"/>
    <w:rsid w:val="004B0771"/>
    <w:rsid w:val="004B4F7D"/>
    <w:rsid w:val="004B70B9"/>
    <w:rsid w:val="004C2749"/>
    <w:rsid w:val="004D3CBE"/>
    <w:rsid w:val="004D3CF1"/>
    <w:rsid w:val="004D5609"/>
    <w:rsid w:val="004F1E15"/>
    <w:rsid w:val="004F235A"/>
    <w:rsid w:val="004F52EF"/>
    <w:rsid w:val="00501EA9"/>
    <w:rsid w:val="00513EA2"/>
    <w:rsid w:val="00517B73"/>
    <w:rsid w:val="00532A72"/>
    <w:rsid w:val="00544E94"/>
    <w:rsid w:val="005506F0"/>
    <w:rsid w:val="00551381"/>
    <w:rsid w:val="00552347"/>
    <w:rsid w:val="005551F2"/>
    <w:rsid w:val="00561478"/>
    <w:rsid w:val="00573A97"/>
    <w:rsid w:val="00574212"/>
    <w:rsid w:val="00575488"/>
    <w:rsid w:val="00576676"/>
    <w:rsid w:val="00580933"/>
    <w:rsid w:val="00582773"/>
    <w:rsid w:val="005854F0"/>
    <w:rsid w:val="0059250E"/>
    <w:rsid w:val="00594410"/>
    <w:rsid w:val="005A5560"/>
    <w:rsid w:val="005B0468"/>
    <w:rsid w:val="005B1975"/>
    <w:rsid w:val="005B1CF6"/>
    <w:rsid w:val="005B4C4B"/>
    <w:rsid w:val="005B5364"/>
    <w:rsid w:val="005B7231"/>
    <w:rsid w:val="005C4020"/>
    <w:rsid w:val="005C6323"/>
    <w:rsid w:val="005C6A6C"/>
    <w:rsid w:val="005D01F0"/>
    <w:rsid w:val="005D3D0F"/>
    <w:rsid w:val="005D5267"/>
    <w:rsid w:val="005D5B16"/>
    <w:rsid w:val="005E1E11"/>
    <w:rsid w:val="005E208E"/>
    <w:rsid w:val="005E4FD9"/>
    <w:rsid w:val="005E6445"/>
    <w:rsid w:val="005F2259"/>
    <w:rsid w:val="005F3017"/>
    <w:rsid w:val="005F4971"/>
    <w:rsid w:val="005F5053"/>
    <w:rsid w:val="005F6FB4"/>
    <w:rsid w:val="00603E8A"/>
    <w:rsid w:val="00605CD6"/>
    <w:rsid w:val="00610479"/>
    <w:rsid w:val="006200CD"/>
    <w:rsid w:val="00626333"/>
    <w:rsid w:val="0063426F"/>
    <w:rsid w:val="0064189E"/>
    <w:rsid w:val="00646AEC"/>
    <w:rsid w:val="006478CF"/>
    <w:rsid w:val="00651169"/>
    <w:rsid w:val="006560AE"/>
    <w:rsid w:val="006574EE"/>
    <w:rsid w:val="00663F28"/>
    <w:rsid w:val="00666769"/>
    <w:rsid w:val="00666924"/>
    <w:rsid w:val="00667299"/>
    <w:rsid w:val="00684D7E"/>
    <w:rsid w:val="00694381"/>
    <w:rsid w:val="00694C5B"/>
    <w:rsid w:val="006B15F0"/>
    <w:rsid w:val="006B50B8"/>
    <w:rsid w:val="006B5F01"/>
    <w:rsid w:val="006B7FF5"/>
    <w:rsid w:val="006C0DCA"/>
    <w:rsid w:val="006C47B8"/>
    <w:rsid w:val="006C4C11"/>
    <w:rsid w:val="006D219C"/>
    <w:rsid w:val="006D2D96"/>
    <w:rsid w:val="006D40C1"/>
    <w:rsid w:val="006D4C73"/>
    <w:rsid w:val="006D56A9"/>
    <w:rsid w:val="006F2DF0"/>
    <w:rsid w:val="007009FB"/>
    <w:rsid w:val="007037ED"/>
    <w:rsid w:val="00706D00"/>
    <w:rsid w:val="00711B11"/>
    <w:rsid w:val="00712D43"/>
    <w:rsid w:val="00713D93"/>
    <w:rsid w:val="0071603C"/>
    <w:rsid w:val="007162AD"/>
    <w:rsid w:val="00723BA3"/>
    <w:rsid w:val="0072483F"/>
    <w:rsid w:val="00726C26"/>
    <w:rsid w:val="0073459D"/>
    <w:rsid w:val="00747CA8"/>
    <w:rsid w:val="00754B0B"/>
    <w:rsid w:val="00756559"/>
    <w:rsid w:val="00761604"/>
    <w:rsid w:val="00764B25"/>
    <w:rsid w:val="007667DC"/>
    <w:rsid w:val="00771B4B"/>
    <w:rsid w:val="007827E7"/>
    <w:rsid w:val="007A2E95"/>
    <w:rsid w:val="007A5895"/>
    <w:rsid w:val="007B0270"/>
    <w:rsid w:val="007B3509"/>
    <w:rsid w:val="007B59BB"/>
    <w:rsid w:val="007B65E2"/>
    <w:rsid w:val="007C14F4"/>
    <w:rsid w:val="007C1F4A"/>
    <w:rsid w:val="007C5365"/>
    <w:rsid w:val="007D159A"/>
    <w:rsid w:val="007D36A3"/>
    <w:rsid w:val="007D377D"/>
    <w:rsid w:val="007D72B8"/>
    <w:rsid w:val="007F0B77"/>
    <w:rsid w:val="007F680C"/>
    <w:rsid w:val="007F72B6"/>
    <w:rsid w:val="008034F9"/>
    <w:rsid w:val="008039F2"/>
    <w:rsid w:val="00806161"/>
    <w:rsid w:val="008079A3"/>
    <w:rsid w:val="00811F86"/>
    <w:rsid w:val="00813015"/>
    <w:rsid w:val="00822190"/>
    <w:rsid w:val="00827DAE"/>
    <w:rsid w:val="00831B3E"/>
    <w:rsid w:val="00832E4A"/>
    <w:rsid w:val="00833DEE"/>
    <w:rsid w:val="008428BF"/>
    <w:rsid w:val="008431EC"/>
    <w:rsid w:val="00850237"/>
    <w:rsid w:val="00851E57"/>
    <w:rsid w:val="008534FA"/>
    <w:rsid w:val="00853B0A"/>
    <w:rsid w:val="008619FE"/>
    <w:rsid w:val="008649DC"/>
    <w:rsid w:val="00866AA1"/>
    <w:rsid w:val="00874BF0"/>
    <w:rsid w:val="00874DB8"/>
    <w:rsid w:val="00883223"/>
    <w:rsid w:val="00892B61"/>
    <w:rsid w:val="00896CE6"/>
    <w:rsid w:val="008A0DF5"/>
    <w:rsid w:val="008A242E"/>
    <w:rsid w:val="008A2DA4"/>
    <w:rsid w:val="008A4639"/>
    <w:rsid w:val="008A491A"/>
    <w:rsid w:val="008B2B8C"/>
    <w:rsid w:val="008C1B60"/>
    <w:rsid w:val="008C1DF7"/>
    <w:rsid w:val="008C5BCE"/>
    <w:rsid w:val="008C6905"/>
    <w:rsid w:val="008D2A0C"/>
    <w:rsid w:val="008D51DB"/>
    <w:rsid w:val="008E0E06"/>
    <w:rsid w:val="008E125D"/>
    <w:rsid w:val="008F1D47"/>
    <w:rsid w:val="008F1D9D"/>
    <w:rsid w:val="00902972"/>
    <w:rsid w:val="0091108C"/>
    <w:rsid w:val="00915A40"/>
    <w:rsid w:val="009303A8"/>
    <w:rsid w:val="00935085"/>
    <w:rsid w:val="009351DC"/>
    <w:rsid w:val="0094097A"/>
    <w:rsid w:val="00940CEA"/>
    <w:rsid w:val="00943F50"/>
    <w:rsid w:val="00947C02"/>
    <w:rsid w:val="009529A7"/>
    <w:rsid w:val="0095500C"/>
    <w:rsid w:val="00963AA4"/>
    <w:rsid w:val="0097454E"/>
    <w:rsid w:val="009816E7"/>
    <w:rsid w:val="00985D47"/>
    <w:rsid w:val="00986C36"/>
    <w:rsid w:val="00993D82"/>
    <w:rsid w:val="009A28BD"/>
    <w:rsid w:val="009A7A07"/>
    <w:rsid w:val="009C1010"/>
    <w:rsid w:val="009C1D99"/>
    <w:rsid w:val="009D293C"/>
    <w:rsid w:val="009E00FF"/>
    <w:rsid w:val="009E5790"/>
    <w:rsid w:val="009E6A9A"/>
    <w:rsid w:val="009E70AF"/>
    <w:rsid w:val="00A0192F"/>
    <w:rsid w:val="00A06462"/>
    <w:rsid w:val="00A13456"/>
    <w:rsid w:val="00A14777"/>
    <w:rsid w:val="00A1763C"/>
    <w:rsid w:val="00A1764F"/>
    <w:rsid w:val="00A349AB"/>
    <w:rsid w:val="00A3696F"/>
    <w:rsid w:val="00A4000C"/>
    <w:rsid w:val="00A401EA"/>
    <w:rsid w:val="00A4757F"/>
    <w:rsid w:val="00A47EE8"/>
    <w:rsid w:val="00A52EEB"/>
    <w:rsid w:val="00A53139"/>
    <w:rsid w:val="00A5490C"/>
    <w:rsid w:val="00A64DBB"/>
    <w:rsid w:val="00A70817"/>
    <w:rsid w:val="00A72A8C"/>
    <w:rsid w:val="00A72F95"/>
    <w:rsid w:val="00A751F1"/>
    <w:rsid w:val="00A80BB3"/>
    <w:rsid w:val="00A8613B"/>
    <w:rsid w:val="00A87BE1"/>
    <w:rsid w:val="00AA2EF8"/>
    <w:rsid w:val="00AB03CC"/>
    <w:rsid w:val="00AB217F"/>
    <w:rsid w:val="00AB5F9F"/>
    <w:rsid w:val="00AB6878"/>
    <w:rsid w:val="00AD259D"/>
    <w:rsid w:val="00AE4CBA"/>
    <w:rsid w:val="00AF39F6"/>
    <w:rsid w:val="00AF6F3F"/>
    <w:rsid w:val="00B00B08"/>
    <w:rsid w:val="00B02304"/>
    <w:rsid w:val="00B11112"/>
    <w:rsid w:val="00B132F5"/>
    <w:rsid w:val="00B230EB"/>
    <w:rsid w:val="00B32DD2"/>
    <w:rsid w:val="00B355EB"/>
    <w:rsid w:val="00B36AC3"/>
    <w:rsid w:val="00B40BFD"/>
    <w:rsid w:val="00B50155"/>
    <w:rsid w:val="00B52300"/>
    <w:rsid w:val="00B626DF"/>
    <w:rsid w:val="00B67808"/>
    <w:rsid w:val="00B71BAB"/>
    <w:rsid w:val="00B748BD"/>
    <w:rsid w:val="00B75410"/>
    <w:rsid w:val="00B83B38"/>
    <w:rsid w:val="00BA4F8D"/>
    <w:rsid w:val="00BA712B"/>
    <w:rsid w:val="00BB097A"/>
    <w:rsid w:val="00BB1220"/>
    <w:rsid w:val="00BB229E"/>
    <w:rsid w:val="00BB3D69"/>
    <w:rsid w:val="00BC108F"/>
    <w:rsid w:val="00BC572E"/>
    <w:rsid w:val="00BD3B22"/>
    <w:rsid w:val="00BD408F"/>
    <w:rsid w:val="00BD4FDD"/>
    <w:rsid w:val="00BE61E6"/>
    <w:rsid w:val="00BE6542"/>
    <w:rsid w:val="00C0688C"/>
    <w:rsid w:val="00C14BF9"/>
    <w:rsid w:val="00C15200"/>
    <w:rsid w:val="00C16D57"/>
    <w:rsid w:val="00C17B75"/>
    <w:rsid w:val="00C17D6B"/>
    <w:rsid w:val="00C243F7"/>
    <w:rsid w:val="00C26186"/>
    <w:rsid w:val="00C35BCE"/>
    <w:rsid w:val="00C37AA3"/>
    <w:rsid w:val="00C421A0"/>
    <w:rsid w:val="00C55D9A"/>
    <w:rsid w:val="00C6237D"/>
    <w:rsid w:val="00C73B39"/>
    <w:rsid w:val="00C85A33"/>
    <w:rsid w:val="00C904F7"/>
    <w:rsid w:val="00C94748"/>
    <w:rsid w:val="00CA4091"/>
    <w:rsid w:val="00CA63FE"/>
    <w:rsid w:val="00CA700A"/>
    <w:rsid w:val="00CB374F"/>
    <w:rsid w:val="00CB4CA3"/>
    <w:rsid w:val="00CB637E"/>
    <w:rsid w:val="00CC15A1"/>
    <w:rsid w:val="00CC28FA"/>
    <w:rsid w:val="00CC2BC1"/>
    <w:rsid w:val="00CD2009"/>
    <w:rsid w:val="00CD60AD"/>
    <w:rsid w:val="00CE2670"/>
    <w:rsid w:val="00CF1E24"/>
    <w:rsid w:val="00D0489B"/>
    <w:rsid w:val="00D10115"/>
    <w:rsid w:val="00D129F0"/>
    <w:rsid w:val="00D30DE5"/>
    <w:rsid w:val="00D5182A"/>
    <w:rsid w:val="00D6008E"/>
    <w:rsid w:val="00D6426E"/>
    <w:rsid w:val="00D66EFB"/>
    <w:rsid w:val="00D74EDB"/>
    <w:rsid w:val="00D81756"/>
    <w:rsid w:val="00DA6185"/>
    <w:rsid w:val="00DB344B"/>
    <w:rsid w:val="00DB5B5A"/>
    <w:rsid w:val="00DC1B7E"/>
    <w:rsid w:val="00DC1DFB"/>
    <w:rsid w:val="00DC3184"/>
    <w:rsid w:val="00DD0487"/>
    <w:rsid w:val="00DD5D33"/>
    <w:rsid w:val="00DF0B09"/>
    <w:rsid w:val="00DF35F7"/>
    <w:rsid w:val="00DF4065"/>
    <w:rsid w:val="00DF525B"/>
    <w:rsid w:val="00DF6917"/>
    <w:rsid w:val="00DF749C"/>
    <w:rsid w:val="00E027BB"/>
    <w:rsid w:val="00E03C61"/>
    <w:rsid w:val="00E12902"/>
    <w:rsid w:val="00E164FB"/>
    <w:rsid w:val="00E21208"/>
    <w:rsid w:val="00E22C06"/>
    <w:rsid w:val="00E2530B"/>
    <w:rsid w:val="00E25E8A"/>
    <w:rsid w:val="00E30058"/>
    <w:rsid w:val="00E303E3"/>
    <w:rsid w:val="00E316C2"/>
    <w:rsid w:val="00E34C73"/>
    <w:rsid w:val="00E36B92"/>
    <w:rsid w:val="00E41D5C"/>
    <w:rsid w:val="00E47F32"/>
    <w:rsid w:val="00E5471A"/>
    <w:rsid w:val="00E623DB"/>
    <w:rsid w:val="00E669F6"/>
    <w:rsid w:val="00E71597"/>
    <w:rsid w:val="00E71EE4"/>
    <w:rsid w:val="00E80421"/>
    <w:rsid w:val="00E85F7B"/>
    <w:rsid w:val="00E86A9F"/>
    <w:rsid w:val="00E91A81"/>
    <w:rsid w:val="00E92DBD"/>
    <w:rsid w:val="00E93499"/>
    <w:rsid w:val="00E95DB7"/>
    <w:rsid w:val="00EB0DCF"/>
    <w:rsid w:val="00EB3D9B"/>
    <w:rsid w:val="00EB4F60"/>
    <w:rsid w:val="00EC6A57"/>
    <w:rsid w:val="00ED1EC4"/>
    <w:rsid w:val="00EE16E3"/>
    <w:rsid w:val="00EE3211"/>
    <w:rsid w:val="00EF3235"/>
    <w:rsid w:val="00EF73F1"/>
    <w:rsid w:val="00F0587F"/>
    <w:rsid w:val="00F066B9"/>
    <w:rsid w:val="00F1176A"/>
    <w:rsid w:val="00F12F2E"/>
    <w:rsid w:val="00F2207E"/>
    <w:rsid w:val="00F22932"/>
    <w:rsid w:val="00F251C4"/>
    <w:rsid w:val="00F27F50"/>
    <w:rsid w:val="00F442B2"/>
    <w:rsid w:val="00F44B6D"/>
    <w:rsid w:val="00F51751"/>
    <w:rsid w:val="00F54F0D"/>
    <w:rsid w:val="00F567B5"/>
    <w:rsid w:val="00F62A7B"/>
    <w:rsid w:val="00F64D15"/>
    <w:rsid w:val="00F66D05"/>
    <w:rsid w:val="00F73228"/>
    <w:rsid w:val="00F77D90"/>
    <w:rsid w:val="00F82BDA"/>
    <w:rsid w:val="00FA0781"/>
    <w:rsid w:val="00FA1D2C"/>
    <w:rsid w:val="00FA292B"/>
    <w:rsid w:val="00FA34F0"/>
    <w:rsid w:val="00FA6120"/>
    <w:rsid w:val="00FB32A0"/>
    <w:rsid w:val="00FB70C8"/>
    <w:rsid w:val="00FC0C7E"/>
    <w:rsid w:val="00FC1959"/>
    <w:rsid w:val="00FE041E"/>
    <w:rsid w:val="00FE3C25"/>
    <w:rsid w:val="00FF28D0"/>
    <w:rsid w:val="00FF44C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AFEF9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uiPriority w:val="22"/>
    <w:qFormat/>
    <w:rsid w:val="007D377D"/>
    <w:rPr>
      <w:rFonts w:cs="Times New Roman"/>
      <w:b/>
      <w:bCs/>
    </w:rPr>
  </w:style>
  <w:style w:type="character" w:customStyle="1" w:styleId="Nzev1">
    <w:name w:val="Název1"/>
    <w:basedOn w:val="Standardnpsmoodstavce"/>
    <w:rsid w:val="00C6237D"/>
  </w:style>
  <w:style w:type="paragraph" w:styleId="Pedmtkomente">
    <w:name w:val="annotation subject"/>
    <w:basedOn w:val="Textkomente"/>
    <w:next w:val="Textkomente"/>
    <w:link w:val="PedmtkomenteChar"/>
    <w:rsid w:val="005F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6FB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1">
    <w:name w:val="st1"/>
    <w:basedOn w:val="Standardnpsmoodstavce"/>
    <w:rsid w:val="00E25E8A"/>
  </w:style>
  <w:style w:type="character" w:styleId="Zdraznn">
    <w:name w:val="Emphasis"/>
    <w:qFormat/>
    <w:rsid w:val="00A401EA"/>
    <w:rPr>
      <w:i/>
      <w:iCs/>
    </w:rPr>
  </w:style>
  <w:style w:type="paragraph" w:customStyle="1" w:styleId="Standard">
    <w:name w:val="Standard"/>
    <w:rsid w:val="00A401EA"/>
    <w:pPr>
      <w:suppressAutoHyphens/>
      <w:autoSpaceDN w:val="0"/>
      <w:textAlignment w:val="baseline"/>
    </w:pPr>
    <w:rPr>
      <w:rFonts w:ascii="Arial" w:hAnsi="Arial"/>
      <w:kern w:val="3"/>
      <w:szCs w:val="24"/>
    </w:rPr>
  </w:style>
  <w:style w:type="character" w:customStyle="1" w:styleId="usrsh1">
    <w:name w:val="usrsh1"/>
    <w:basedOn w:val="Standardnpsmoodstavce"/>
    <w:rsid w:val="00E30058"/>
    <w:rPr>
      <w:sz w:val="24"/>
      <w:szCs w:val="24"/>
    </w:rPr>
  </w:style>
  <w:style w:type="paragraph" w:styleId="Revize">
    <w:name w:val="Revision"/>
    <w:hidden/>
    <w:uiPriority w:val="99"/>
    <w:semiHidden/>
    <w:rsid w:val="005E1E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5470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42F4-06BA-4754-A6AF-449D4EB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KZ-dopis-sablona-A4-cmyk-10let-2018.dotx</Template>
  <TotalTime>35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Chrástecký Ivo</cp:lastModifiedBy>
  <cp:revision>6</cp:revision>
  <cp:lastPrinted>2018-11-15T13:48:00Z</cp:lastPrinted>
  <dcterms:created xsi:type="dcterms:W3CDTF">2018-11-15T13:22:00Z</dcterms:created>
  <dcterms:modified xsi:type="dcterms:W3CDTF">2018-11-15T14:38:00Z</dcterms:modified>
  <cp:contentStatus/>
</cp:coreProperties>
</file>