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7DC" w:rsidRPr="00696208" w:rsidRDefault="00AF7C69" w:rsidP="004961EE">
      <w:pPr>
        <w:shd w:val="clear" w:color="auto" w:fill="FFFFFF"/>
        <w:ind w:right="240"/>
        <w:rPr>
          <w:rFonts w:cs="Arial"/>
          <w:color w:val="000000"/>
        </w:rPr>
      </w:pPr>
      <w:r>
        <w:rPr>
          <w:rFonts w:ascii="Calibri" w:hAnsi="Calibri"/>
          <w:b/>
          <w:bCs/>
          <w:color w:val="A6A6A6"/>
        </w:rPr>
        <w:t>T</w:t>
      </w:r>
      <w:r w:rsidR="00271096">
        <w:rPr>
          <w:rFonts w:ascii="Calibri" w:hAnsi="Calibri"/>
          <w:b/>
          <w:bCs/>
          <w:color w:val="A6A6A6"/>
        </w:rPr>
        <w:t>ISKOVÁ ZPRÁVA ZE DNE 04</w:t>
      </w:r>
      <w:r w:rsidR="001679AE">
        <w:rPr>
          <w:rFonts w:ascii="Calibri" w:hAnsi="Calibri"/>
          <w:b/>
          <w:bCs/>
          <w:color w:val="A6A6A6"/>
        </w:rPr>
        <w:t>.</w:t>
      </w:r>
      <w:r w:rsidR="00FE344A">
        <w:rPr>
          <w:rFonts w:ascii="Calibri" w:hAnsi="Calibri"/>
          <w:b/>
          <w:bCs/>
          <w:color w:val="A6A6A6"/>
        </w:rPr>
        <w:t>10.2018/</w:t>
      </w:r>
      <w:r w:rsidR="00271096">
        <w:rPr>
          <w:rFonts w:ascii="Calibri" w:hAnsi="Calibri"/>
          <w:b/>
          <w:bCs/>
          <w:color w:val="A6A6A6"/>
        </w:rPr>
        <w:t>16</w:t>
      </w:r>
      <w:r w:rsidR="007667DC">
        <w:rPr>
          <w:rFonts w:ascii="Calibri" w:hAnsi="Calibri"/>
          <w:b/>
          <w:bCs/>
          <w:color w:val="A6A6A6"/>
        </w:rPr>
        <w:t>:</w:t>
      </w:r>
      <w:r w:rsidR="00FE344A">
        <w:rPr>
          <w:rFonts w:ascii="Calibri" w:hAnsi="Calibri"/>
          <w:b/>
          <w:bCs/>
          <w:color w:val="A6A6A6"/>
        </w:rPr>
        <w:t>00</w:t>
      </w:r>
      <w:r w:rsidR="007667DC" w:rsidRPr="00696208">
        <w:rPr>
          <w:rFonts w:ascii="Calibri" w:hAnsi="Calibri"/>
          <w:b/>
          <w:bCs/>
          <w:color w:val="A6A6A6"/>
        </w:rPr>
        <w:t xml:space="preserve"> HODIN</w:t>
      </w:r>
      <w:r w:rsidR="004961EE">
        <w:rPr>
          <w:rFonts w:ascii="Calibri" w:hAnsi="Calibri"/>
          <w:b/>
          <w:bCs/>
          <w:color w:val="A6A6A6"/>
        </w:rPr>
        <w:br/>
      </w:r>
      <w:r w:rsidR="007667DC" w:rsidRPr="00696208">
        <w:rPr>
          <w:rFonts w:ascii="Calibri" w:hAnsi="Calibri"/>
          <w:color w:val="A6A6A6"/>
        </w:rPr>
        <w:t>-------------------------------------------------------------------------------------------------------------------------------------</w:t>
      </w:r>
      <w:r w:rsidR="007667DC" w:rsidRPr="00696208">
        <w:rPr>
          <w:color w:val="000000"/>
        </w:rPr>
        <w:t xml:space="preserve"> </w:t>
      </w:r>
    </w:p>
    <w:p w:rsidR="00D735A1" w:rsidRPr="006E7FED" w:rsidRDefault="00D735A1" w:rsidP="00D735A1">
      <w:pPr>
        <w:rPr>
          <w:b/>
        </w:rPr>
      </w:pPr>
      <w:r>
        <w:rPr>
          <w:b/>
        </w:rPr>
        <w:t xml:space="preserve">Háčkované chobotničky zpříjemní </w:t>
      </w:r>
      <w:r w:rsidR="008E6F1B">
        <w:rPr>
          <w:b/>
        </w:rPr>
        <w:t>novorozencům</w:t>
      </w:r>
      <w:r>
        <w:rPr>
          <w:b/>
        </w:rPr>
        <w:t xml:space="preserve"> pobyt </w:t>
      </w:r>
      <w:r w:rsidR="008E6F1B">
        <w:rPr>
          <w:b/>
        </w:rPr>
        <w:t>na ústecké neonatologické klinice</w:t>
      </w:r>
      <w:r>
        <w:rPr>
          <w:b/>
        </w:rPr>
        <w:t xml:space="preserve"> </w:t>
      </w:r>
    </w:p>
    <w:p w:rsidR="00D735A1" w:rsidRPr="006E7FED" w:rsidRDefault="008E6F1B" w:rsidP="00D735A1">
      <w:pPr>
        <w:rPr>
          <w:b/>
        </w:rPr>
      </w:pPr>
      <w:r w:rsidRPr="008E6F1B">
        <w:rPr>
          <w:b/>
        </w:rPr>
        <w:t>Neonatologická klinika Fakulty zdravotnických studií Univerzity J. E. Purkyně v Ústí nad Labem a Krajské zdravotní, a. s. – Masarykovy nemocnice v Ústí nad Labem, o. z., získala</w:t>
      </w:r>
      <w:r w:rsidR="00D735A1">
        <w:rPr>
          <w:b/>
        </w:rPr>
        <w:t xml:space="preserve"> v úterý </w:t>
      </w:r>
      <w:r>
        <w:rPr>
          <w:b/>
        </w:rPr>
        <w:t>2. října</w:t>
      </w:r>
      <w:r w:rsidR="00D735A1">
        <w:rPr>
          <w:b/>
        </w:rPr>
        <w:t xml:space="preserve"> 2018 padesát </w:t>
      </w:r>
      <w:r w:rsidR="006D4F22">
        <w:rPr>
          <w:b/>
        </w:rPr>
        <w:t>háčkovaných</w:t>
      </w:r>
      <w:r w:rsidR="00D735A1">
        <w:rPr>
          <w:b/>
        </w:rPr>
        <w:t xml:space="preserve"> chobotniček pro nedonošená miminka</w:t>
      </w:r>
      <w:r w:rsidR="00D735A1" w:rsidRPr="006E7FED">
        <w:rPr>
          <w:b/>
        </w:rPr>
        <w:t>.</w:t>
      </w:r>
      <w:r w:rsidR="00D735A1">
        <w:rPr>
          <w:b/>
        </w:rPr>
        <w:t xml:space="preserve"> Zástupkyně Domu dětí a mládeže v Ústí nad Labem Helena Svatková je předala Mgr. Markétě Svobodové, hlavní sestře ústecké Masarykovy nemocnice. </w:t>
      </w:r>
    </w:p>
    <w:p w:rsidR="00D735A1" w:rsidRDefault="00D735A1" w:rsidP="00D735A1">
      <w:r>
        <w:t xml:space="preserve">„Pro </w:t>
      </w:r>
      <w:r w:rsidR="008E6F1B">
        <w:t>naše nejmenší pacienty</w:t>
      </w:r>
      <w:r>
        <w:t xml:space="preserve"> mají chobotničky velký význam</w:t>
      </w:r>
      <w:r w:rsidR="008E6F1B">
        <w:t xml:space="preserve">. </w:t>
      </w:r>
      <w:r>
        <w:t xml:space="preserve">Nejenže </w:t>
      </w:r>
      <w:r w:rsidR="008E6F1B">
        <w:t>novorozence</w:t>
      </w:r>
      <w:r w:rsidRPr="00B1330B">
        <w:t xml:space="preserve"> zklidňují</w:t>
      </w:r>
      <w:r>
        <w:t>, miminka</w:t>
      </w:r>
      <w:r w:rsidRPr="00B1330B">
        <w:t xml:space="preserve"> si </w:t>
      </w:r>
      <w:r w:rsidRPr="00D0134B">
        <w:t>s</w:t>
      </w:r>
      <w:r w:rsidRPr="00D0134B">
        <w:rPr>
          <w:rFonts w:hint="eastAsia"/>
        </w:rPr>
        <w:t> </w:t>
      </w:r>
      <w:proofErr w:type="spellStart"/>
      <w:r w:rsidRPr="00D0134B">
        <w:t>chapad</w:t>
      </w:r>
      <w:r w:rsidRPr="00D0134B">
        <w:rPr>
          <w:rFonts w:hint="eastAsia"/>
        </w:rPr>
        <w:t>ý</w:t>
      </w:r>
      <w:r w:rsidRPr="00D0134B">
        <w:t>lky</w:t>
      </w:r>
      <w:proofErr w:type="spellEnd"/>
      <w:r w:rsidRPr="00D0134B">
        <w:t xml:space="preserve"> hraj</w:t>
      </w:r>
      <w:r w:rsidRPr="00D0134B">
        <w:rPr>
          <w:rFonts w:hint="eastAsia"/>
        </w:rPr>
        <w:t>í</w:t>
      </w:r>
      <w:r w:rsidRPr="00D0134B">
        <w:t xml:space="preserve"> a mnohem m</w:t>
      </w:r>
      <w:r w:rsidRPr="00D0134B">
        <w:rPr>
          <w:rFonts w:hint="eastAsia"/>
        </w:rPr>
        <w:t>é</w:t>
      </w:r>
      <w:r w:rsidRPr="00D0134B">
        <w:t>n</w:t>
      </w:r>
      <w:r w:rsidRPr="00D0134B">
        <w:rPr>
          <w:rFonts w:hint="eastAsia"/>
        </w:rPr>
        <w:t>ě</w:t>
      </w:r>
      <w:r w:rsidRPr="00D0134B">
        <w:t xml:space="preserve"> se </w:t>
      </w:r>
      <w:r w:rsidR="008E6F1B">
        <w:t xml:space="preserve">personál </w:t>
      </w:r>
      <w:r w:rsidRPr="00D0134B">
        <w:t>setk</w:t>
      </w:r>
      <w:r w:rsidRPr="00D0134B">
        <w:rPr>
          <w:rFonts w:hint="eastAsia"/>
        </w:rPr>
        <w:t>á</w:t>
      </w:r>
      <w:r w:rsidRPr="00D0134B">
        <w:t>v</w:t>
      </w:r>
      <w:r w:rsidRPr="00D0134B">
        <w:rPr>
          <w:rFonts w:hint="eastAsia"/>
        </w:rPr>
        <w:t>á</w:t>
      </w:r>
      <w:r w:rsidRPr="00D0134B">
        <w:t xml:space="preserve"> s</w:t>
      </w:r>
      <w:r w:rsidRPr="00D0134B">
        <w:rPr>
          <w:rFonts w:hint="eastAsia"/>
        </w:rPr>
        <w:t> </w:t>
      </w:r>
      <w:r w:rsidRPr="00D0134B">
        <w:t>t</w:t>
      </w:r>
      <w:r w:rsidRPr="00D0134B">
        <w:rPr>
          <w:rFonts w:hint="eastAsia"/>
        </w:rPr>
        <w:t>í</w:t>
      </w:r>
      <w:r w:rsidRPr="00D0134B">
        <w:t xml:space="preserve">m, </w:t>
      </w:r>
      <w:r w:rsidRPr="00D0134B">
        <w:rPr>
          <w:rFonts w:hint="eastAsia"/>
        </w:rPr>
        <w:t>ž</w:t>
      </w:r>
      <w:r w:rsidRPr="00D0134B">
        <w:t>e si vytahuj</w:t>
      </w:r>
      <w:r w:rsidRPr="00D0134B">
        <w:rPr>
          <w:rFonts w:hint="eastAsia"/>
        </w:rPr>
        <w:t>í</w:t>
      </w:r>
      <w:r w:rsidRPr="00D0134B">
        <w:t xml:space="preserve"> </w:t>
      </w:r>
      <w:r w:rsidR="008E6F1B">
        <w:t xml:space="preserve">například </w:t>
      </w:r>
      <w:r w:rsidRPr="00D0134B">
        <w:t>kanyly nebo v</w:t>
      </w:r>
      <w:r w:rsidRPr="00D0134B">
        <w:rPr>
          <w:rFonts w:hint="eastAsia"/>
        </w:rPr>
        <w:t>ýž</w:t>
      </w:r>
      <w:r w:rsidRPr="00D0134B">
        <w:t>ivov</w:t>
      </w:r>
      <w:r w:rsidRPr="00D0134B">
        <w:rPr>
          <w:rFonts w:hint="eastAsia"/>
        </w:rPr>
        <w:t>é</w:t>
      </w:r>
      <w:r w:rsidRPr="00D0134B">
        <w:t xml:space="preserve"> sondy</w:t>
      </w:r>
      <w:r>
        <w:t xml:space="preserve">. Chobotnička bývá první hračkou pro miminko po jeho narození, kterou si díky dárcům odnáší domů,“ uvedla Mgr. Markéta Svobodová. </w:t>
      </w:r>
    </w:p>
    <w:p w:rsidR="00D735A1" w:rsidRPr="00636F43" w:rsidRDefault="00D735A1" w:rsidP="00636F43">
      <w:r w:rsidRPr="00636F43">
        <w:t xml:space="preserve">Helena Svatková, vedoucí </w:t>
      </w:r>
      <w:r w:rsidR="00636F43" w:rsidRPr="00636F43">
        <w:t>klub</w:t>
      </w:r>
      <w:r w:rsidR="00636F43">
        <w:t>u</w:t>
      </w:r>
      <w:r w:rsidR="00636F43" w:rsidRPr="00636F43">
        <w:t xml:space="preserve"> dovedných rukou pro seniorky</w:t>
      </w:r>
      <w:r w:rsidR="006F0794">
        <w:t xml:space="preserve"> při</w:t>
      </w:r>
      <w:r w:rsidR="00636F43" w:rsidRPr="00636F43">
        <w:t xml:space="preserve"> ústecké</w:t>
      </w:r>
      <w:r w:rsidR="006F0794">
        <w:t>m</w:t>
      </w:r>
      <w:r w:rsidR="00636F43" w:rsidRPr="00636F43">
        <w:t xml:space="preserve"> Domu dětí a mládeže, d</w:t>
      </w:r>
      <w:r w:rsidRPr="00636F43">
        <w:t xml:space="preserve">oplnila, že </w:t>
      </w:r>
      <w:r w:rsidR="008E6F1B" w:rsidRPr="00636F43">
        <w:t xml:space="preserve">jde o druhou várku chobotniček pro ústeckou </w:t>
      </w:r>
      <w:r w:rsidR="00147672" w:rsidRPr="00636F43">
        <w:t>neonatologickou</w:t>
      </w:r>
      <w:r w:rsidR="008E6F1B" w:rsidRPr="00636F43">
        <w:t xml:space="preserve"> kliniku</w:t>
      </w:r>
      <w:r w:rsidRPr="00636F43">
        <w:t>. „</w:t>
      </w:r>
      <w:r w:rsidR="000B7B75" w:rsidRPr="00636F43">
        <w:t xml:space="preserve">Uháčkovaly je pro miminka bývalé zaměstnankyně na železnici, které jsou </w:t>
      </w:r>
      <w:r w:rsidR="00147672" w:rsidRPr="00636F43">
        <w:t xml:space="preserve">již </w:t>
      </w:r>
      <w:r w:rsidR="000B7B75" w:rsidRPr="00636F43">
        <w:t xml:space="preserve">v důchodu a </w:t>
      </w:r>
      <w:r w:rsidR="00147672" w:rsidRPr="00636F43">
        <w:t xml:space="preserve">navštěvují </w:t>
      </w:r>
      <w:r w:rsidR="00636F43">
        <w:t>klub</w:t>
      </w:r>
      <w:r w:rsidR="000B7B75" w:rsidRPr="00636F43">
        <w:t xml:space="preserve">. </w:t>
      </w:r>
      <w:r w:rsidR="008E6F1B" w:rsidRPr="00636F43">
        <w:t xml:space="preserve">V únoru letošního roku </w:t>
      </w:r>
      <w:r w:rsidR="000B7B75" w:rsidRPr="00636F43">
        <w:t xml:space="preserve">od nás hlavní sestra Mgr. </w:t>
      </w:r>
      <w:r w:rsidR="008E6F1B" w:rsidRPr="00636F43">
        <w:t>Markét</w:t>
      </w:r>
      <w:r w:rsidR="000B7B75" w:rsidRPr="00636F43">
        <w:t xml:space="preserve">a Svobodova </w:t>
      </w:r>
      <w:r w:rsidR="00147672" w:rsidRPr="00636F43">
        <w:t xml:space="preserve">získala </w:t>
      </w:r>
      <w:r w:rsidR="000B7B75" w:rsidRPr="00636F43">
        <w:t xml:space="preserve">prvních padesát </w:t>
      </w:r>
      <w:r w:rsidR="008E6F1B" w:rsidRPr="00636F43">
        <w:t xml:space="preserve">uháčkovaných chobotniček. Slíbila jsem, že </w:t>
      </w:r>
      <w:r w:rsidR="00532CC7" w:rsidRPr="00636F43">
        <w:t>j</w:t>
      </w:r>
      <w:r w:rsidR="00CE2149">
        <w:t>i</w:t>
      </w:r>
      <w:r w:rsidR="00532CC7" w:rsidRPr="00636F43">
        <w:t xml:space="preserve"> letos navštívím ještě jednou a zase přinesu padesát chobotniček. Tímto plním slib</w:t>
      </w:r>
      <w:r w:rsidR="000B7B75" w:rsidRPr="00636F43">
        <w:t>. Máme všichni z toho velkou radost, že můžeme pomoci</w:t>
      </w:r>
      <w:r w:rsidRPr="00636F43">
        <w:t>,“ řekla Helena Svatková.</w:t>
      </w:r>
    </w:p>
    <w:p w:rsidR="00D735A1" w:rsidRPr="00AF7C69" w:rsidRDefault="00532CC7" w:rsidP="00D735A1">
      <w:r w:rsidRPr="00532CC7">
        <w:t>Neonatologická klinika Fakulty zdravotnických studií Univerzity J. E. Purkyně v Ústí nad Labem a Krajské zdravotní, a. s. – Masarykovy nemocnice v Ústí nad Labem, o. z.,</w:t>
      </w:r>
      <w:r>
        <w:rPr>
          <w:b/>
        </w:rPr>
        <w:t xml:space="preserve"> </w:t>
      </w:r>
      <w:r w:rsidR="00D735A1" w:rsidRPr="00AF7C69">
        <w:t>je jedním z</w:t>
      </w:r>
      <w:r w:rsidR="001679AE">
        <w:t xml:space="preserve">e dvou perinatologických center Krajské zdravotní, a. s., </w:t>
      </w:r>
      <w:r w:rsidR="00444C20">
        <w:t>přičemž druhé se nachází v mostecké nemocnici</w:t>
      </w:r>
      <w:r w:rsidR="00543FBF">
        <w:t xml:space="preserve">. Obě </w:t>
      </w:r>
      <w:r w:rsidR="00147672">
        <w:t xml:space="preserve">zdravotnická pracoviště </w:t>
      </w:r>
      <w:r w:rsidR="00543FBF">
        <w:t>spadají mezi dvanáct</w:t>
      </w:r>
      <w:r w:rsidR="00D735A1" w:rsidRPr="00AF7C69">
        <w:t xml:space="preserve"> center v</w:t>
      </w:r>
      <w:r w:rsidR="00444C20">
        <w:t xml:space="preserve"> celé </w:t>
      </w:r>
      <w:r w:rsidR="00D735A1" w:rsidRPr="00AF7C69">
        <w:t xml:space="preserve">České republice. V rámci třístupňové diferencované péče </w:t>
      </w:r>
      <w:r w:rsidR="00147672">
        <w:t xml:space="preserve">ústecká neonatologická klinika </w:t>
      </w:r>
      <w:r w:rsidR="00DB55D6">
        <w:t xml:space="preserve">zajišťuje </w:t>
      </w:r>
      <w:r w:rsidR="00D735A1" w:rsidRPr="00AF7C69">
        <w:t>všechny tři úrovně péče</w:t>
      </w:r>
      <w:r w:rsidR="00DB55D6">
        <w:t xml:space="preserve"> o novorozence</w:t>
      </w:r>
      <w:r w:rsidR="00D735A1" w:rsidRPr="00AF7C69">
        <w:t xml:space="preserve">, od péče o fyziologické novorozence přes intermediární až po nejvyšší intenzivní resuscitační péči. Spádová oblast </w:t>
      </w:r>
      <w:r w:rsidR="00FF1C97">
        <w:t>kliniky</w:t>
      </w:r>
      <w:r w:rsidR="00D735A1" w:rsidRPr="00AF7C69">
        <w:t xml:space="preserve"> přesahuje hranice Ústeckého kraje a sahá až do kraje Libereckého.</w:t>
      </w:r>
    </w:p>
    <w:p w:rsidR="00D735A1" w:rsidRDefault="00D735A1" w:rsidP="00D735A1"/>
    <w:p w:rsidR="006E7FED" w:rsidRDefault="006F15A8" w:rsidP="007667DC">
      <w:r>
        <w:t xml:space="preserve">  </w:t>
      </w:r>
      <w:r w:rsidR="007A3C50">
        <w:rPr>
          <w:noProof/>
          <w:lang w:eastAsia="cs-CZ"/>
        </w:rPr>
        <w:drawing>
          <wp:inline distT="0" distB="0" distL="0" distR="0">
            <wp:extent cx="1971675" cy="657292"/>
            <wp:effectExtent l="0" t="0" r="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nul_p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2281" cy="657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3C50">
        <w:t xml:space="preserve"> </w:t>
      </w:r>
      <w:r w:rsidR="007A3C50">
        <w:rPr>
          <w:noProof/>
          <w:lang w:eastAsia="cs-CZ"/>
        </w:rPr>
        <w:t xml:space="preserve"> </w:t>
      </w:r>
      <w:r w:rsidR="00847E38">
        <w:rPr>
          <w:noProof/>
          <w:lang w:eastAsia="cs-CZ"/>
        </w:rPr>
        <w:drawing>
          <wp:inline distT="0" distB="0" distL="0" distR="0">
            <wp:extent cx="514350" cy="532087"/>
            <wp:effectExtent l="0" t="0" r="0" b="190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d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975" cy="534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6522" w:rsidRDefault="00566522" w:rsidP="007667DC">
      <w:pPr>
        <w:rPr>
          <w:color w:val="1D2129"/>
          <w:sz w:val="21"/>
          <w:szCs w:val="21"/>
        </w:rPr>
      </w:pPr>
    </w:p>
    <w:p w:rsidR="008619FE" w:rsidRPr="00067FD9" w:rsidRDefault="00566522" w:rsidP="002203A4">
      <w:r w:rsidRPr="007667DC">
        <w:rPr>
          <w:b/>
        </w:rPr>
        <w:t>Zdroj:</w:t>
      </w:r>
      <w:r>
        <w:t xml:space="preserve"> </w:t>
      </w:r>
      <w:hyperlink r:id="rId9" w:history="1">
        <w:r w:rsidRPr="002B085F">
          <w:rPr>
            <w:rStyle w:val="Hypertextovodkaz"/>
          </w:rPr>
          <w:t>info@kzcr.eu</w:t>
        </w:r>
      </w:hyperlink>
      <w:r w:rsidR="00AB69D4">
        <w:rPr>
          <w:vanish/>
          <w:color w:val="1D2129"/>
          <w:sz w:val="21"/>
          <w:szCs w:val="21"/>
        </w:rPr>
        <w:t>Na snímku zprava hlavní sestra Mgr. Markéta Svobodová přebírá dar od Heleny Svatkové. Foto: KZ, a. s./Petr SochůrekNa snímku zprava hlavní sestra Mgr. Markéta Svobodová přebírá dar od Heleny Svatkové. Foto: KZ, a. s./Petr Sochůrek</w:t>
      </w:r>
      <w:bookmarkStart w:id="0" w:name="_GoBack"/>
      <w:bookmarkEnd w:id="0"/>
    </w:p>
    <w:sectPr w:rsidR="008619FE" w:rsidRPr="00067FD9" w:rsidSect="00E2530B">
      <w:headerReference w:type="default" r:id="rId10"/>
      <w:footerReference w:type="default" r:id="rId11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D7A" w:rsidRDefault="00AA3D7A">
      <w:r>
        <w:separator/>
      </w:r>
    </w:p>
  </w:endnote>
  <w:endnote w:type="continuationSeparator" w:id="0">
    <w:p w:rsidR="00AA3D7A" w:rsidRDefault="00AA3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CE">
    <w:altName w:val="Segoe UI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2203A4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2203A4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D7A" w:rsidRDefault="00AA3D7A">
      <w:r>
        <w:separator/>
      </w:r>
    </w:p>
  </w:footnote>
  <w:footnote w:type="continuationSeparator" w:id="0">
    <w:p w:rsidR="00AA3D7A" w:rsidRDefault="00AA3D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169" w:rsidRPr="000A1108" w:rsidRDefault="00AF39F6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1143" cy="10686637"/>
          <wp:effectExtent l="0" t="0" r="0" b="0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1143" cy="10686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9FE"/>
    <w:rsid w:val="00002107"/>
    <w:rsid w:val="000109E5"/>
    <w:rsid w:val="00012711"/>
    <w:rsid w:val="00024C8F"/>
    <w:rsid w:val="00032E12"/>
    <w:rsid w:val="000371B6"/>
    <w:rsid w:val="00047535"/>
    <w:rsid w:val="000531A8"/>
    <w:rsid w:val="00061352"/>
    <w:rsid w:val="00067FD9"/>
    <w:rsid w:val="000703AC"/>
    <w:rsid w:val="00077C35"/>
    <w:rsid w:val="0008005D"/>
    <w:rsid w:val="00083870"/>
    <w:rsid w:val="00084F86"/>
    <w:rsid w:val="000940FA"/>
    <w:rsid w:val="000A1108"/>
    <w:rsid w:val="000A75BA"/>
    <w:rsid w:val="000B290C"/>
    <w:rsid w:val="000B7169"/>
    <w:rsid w:val="000B7B75"/>
    <w:rsid w:val="000E2A2A"/>
    <w:rsid w:val="001001F4"/>
    <w:rsid w:val="00132925"/>
    <w:rsid w:val="001450AC"/>
    <w:rsid w:val="00147672"/>
    <w:rsid w:val="001679AE"/>
    <w:rsid w:val="00174250"/>
    <w:rsid w:val="001919F9"/>
    <w:rsid w:val="001A757D"/>
    <w:rsid w:val="001A7FEC"/>
    <w:rsid w:val="001B1390"/>
    <w:rsid w:val="001B160D"/>
    <w:rsid w:val="001D3768"/>
    <w:rsid w:val="001F724F"/>
    <w:rsid w:val="00215667"/>
    <w:rsid w:val="002203A4"/>
    <w:rsid w:val="00242D03"/>
    <w:rsid w:val="00243398"/>
    <w:rsid w:val="00250660"/>
    <w:rsid w:val="00251068"/>
    <w:rsid w:val="00252DFD"/>
    <w:rsid w:val="0025708F"/>
    <w:rsid w:val="00271096"/>
    <w:rsid w:val="00275C64"/>
    <w:rsid w:val="00276624"/>
    <w:rsid w:val="00283D4C"/>
    <w:rsid w:val="00284A31"/>
    <w:rsid w:val="002F085D"/>
    <w:rsid w:val="002F71FA"/>
    <w:rsid w:val="00313821"/>
    <w:rsid w:val="003150DF"/>
    <w:rsid w:val="003250AF"/>
    <w:rsid w:val="00333DE8"/>
    <w:rsid w:val="00340C64"/>
    <w:rsid w:val="003516EE"/>
    <w:rsid w:val="003543C8"/>
    <w:rsid w:val="00355BF6"/>
    <w:rsid w:val="00373EA9"/>
    <w:rsid w:val="00374424"/>
    <w:rsid w:val="00374E31"/>
    <w:rsid w:val="00375E4F"/>
    <w:rsid w:val="003B39A4"/>
    <w:rsid w:val="003C7D32"/>
    <w:rsid w:val="003D4210"/>
    <w:rsid w:val="003D7A74"/>
    <w:rsid w:val="003E3C9B"/>
    <w:rsid w:val="003F40C9"/>
    <w:rsid w:val="00400DED"/>
    <w:rsid w:val="004207AA"/>
    <w:rsid w:val="00433F32"/>
    <w:rsid w:val="00435671"/>
    <w:rsid w:val="00435A86"/>
    <w:rsid w:val="00444C20"/>
    <w:rsid w:val="00455CED"/>
    <w:rsid w:val="004564DC"/>
    <w:rsid w:val="00480EFE"/>
    <w:rsid w:val="00482B98"/>
    <w:rsid w:val="0048334E"/>
    <w:rsid w:val="004961EE"/>
    <w:rsid w:val="004963A4"/>
    <w:rsid w:val="004C0C26"/>
    <w:rsid w:val="004C2749"/>
    <w:rsid w:val="004D3CBE"/>
    <w:rsid w:val="004D3CF1"/>
    <w:rsid w:val="004D5609"/>
    <w:rsid w:val="004F235A"/>
    <w:rsid w:val="004F52EF"/>
    <w:rsid w:val="00513EA2"/>
    <w:rsid w:val="00532CC7"/>
    <w:rsid w:val="00543FBF"/>
    <w:rsid w:val="005506F0"/>
    <w:rsid w:val="00551381"/>
    <w:rsid w:val="00552347"/>
    <w:rsid w:val="00561478"/>
    <w:rsid w:val="00566522"/>
    <w:rsid w:val="00574212"/>
    <w:rsid w:val="00575488"/>
    <w:rsid w:val="00580933"/>
    <w:rsid w:val="005854F0"/>
    <w:rsid w:val="005B7231"/>
    <w:rsid w:val="005D01F0"/>
    <w:rsid w:val="005D5B16"/>
    <w:rsid w:val="005D62B9"/>
    <w:rsid w:val="005E4FD9"/>
    <w:rsid w:val="005E6445"/>
    <w:rsid w:val="005F4971"/>
    <w:rsid w:val="005F5053"/>
    <w:rsid w:val="00603E8A"/>
    <w:rsid w:val="00605CD6"/>
    <w:rsid w:val="00610461"/>
    <w:rsid w:val="0063426F"/>
    <w:rsid w:val="00636F43"/>
    <w:rsid w:val="00656E5C"/>
    <w:rsid w:val="006574EE"/>
    <w:rsid w:val="0066199F"/>
    <w:rsid w:val="00663F28"/>
    <w:rsid w:val="00666769"/>
    <w:rsid w:val="00666924"/>
    <w:rsid w:val="00667299"/>
    <w:rsid w:val="00694C5B"/>
    <w:rsid w:val="006A78E4"/>
    <w:rsid w:val="006B7FF5"/>
    <w:rsid w:val="006C0DCA"/>
    <w:rsid w:val="006C47B8"/>
    <w:rsid w:val="006C5A77"/>
    <w:rsid w:val="006D219C"/>
    <w:rsid w:val="006D40C1"/>
    <w:rsid w:val="006D4C73"/>
    <w:rsid w:val="006D4F22"/>
    <w:rsid w:val="006E51D3"/>
    <w:rsid w:val="006E7FED"/>
    <w:rsid w:val="006F0794"/>
    <w:rsid w:val="006F15A8"/>
    <w:rsid w:val="006F2DF0"/>
    <w:rsid w:val="007009FB"/>
    <w:rsid w:val="007010CE"/>
    <w:rsid w:val="00706D00"/>
    <w:rsid w:val="00711B11"/>
    <w:rsid w:val="0071603C"/>
    <w:rsid w:val="007162AD"/>
    <w:rsid w:val="00723BA3"/>
    <w:rsid w:val="0073459D"/>
    <w:rsid w:val="00747CA8"/>
    <w:rsid w:val="00761604"/>
    <w:rsid w:val="007667DC"/>
    <w:rsid w:val="00771B4B"/>
    <w:rsid w:val="007A3C50"/>
    <w:rsid w:val="007A597F"/>
    <w:rsid w:val="007B0270"/>
    <w:rsid w:val="007B65E2"/>
    <w:rsid w:val="007D36A3"/>
    <w:rsid w:val="007F680C"/>
    <w:rsid w:val="008039F2"/>
    <w:rsid w:val="008079A3"/>
    <w:rsid w:val="00813015"/>
    <w:rsid w:val="00822190"/>
    <w:rsid w:val="00827DAE"/>
    <w:rsid w:val="00847E38"/>
    <w:rsid w:val="008534FA"/>
    <w:rsid w:val="00853B0A"/>
    <w:rsid w:val="00860AA7"/>
    <w:rsid w:val="008619FE"/>
    <w:rsid w:val="008649DC"/>
    <w:rsid w:val="00866AA1"/>
    <w:rsid w:val="00896CE6"/>
    <w:rsid w:val="008A4639"/>
    <w:rsid w:val="008B2B8C"/>
    <w:rsid w:val="008C1DF7"/>
    <w:rsid w:val="008C5BCE"/>
    <w:rsid w:val="008D14E0"/>
    <w:rsid w:val="008D2A0C"/>
    <w:rsid w:val="008E0E06"/>
    <w:rsid w:val="008E6F1B"/>
    <w:rsid w:val="0091108C"/>
    <w:rsid w:val="00915A40"/>
    <w:rsid w:val="0092042E"/>
    <w:rsid w:val="00947C02"/>
    <w:rsid w:val="0095463A"/>
    <w:rsid w:val="009816E7"/>
    <w:rsid w:val="00986C36"/>
    <w:rsid w:val="00993D82"/>
    <w:rsid w:val="009A28BD"/>
    <w:rsid w:val="009A319C"/>
    <w:rsid w:val="009D1741"/>
    <w:rsid w:val="009E5790"/>
    <w:rsid w:val="009E6A9A"/>
    <w:rsid w:val="009E70AF"/>
    <w:rsid w:val="00A0192F"/>
    <w:rsid w:val="00A06462"/>
    <w:rsid w:val="00A14777"/>
    <w:rsid w:val="00A4757F"/>
    <w:rsid w:val="00A47EE8"/>
    <w:rsid w:val="00A5490C"/>
    <w:rsid w:val="00A64DBB"/>
    <w:rsid w:val="00A70817"/>
    <w:rsid w:val="00A72A8C"/>
    <w:rsid w:val="00A72F95"/>
    <w:rsid w:val="00A80BB3"/>
    <w:rsid w:val="00A85DDD"/>
    <w:rsid w:val="00A87BE1"/>
    <w:rsid w:val="00AA3D7A"/>
    <w:rsid w:val="00AB03CC"/>
    <w:rsid w:val="00AB217F"/>
    <w:rsid w:val="00AB6878"/>
    <w:rsid w:val="00AB69D4"/>
    <w:rsid w:val="00AD259D"/>
    <w:rsid w:val="00AE4CBA"/>
    <w:rsid w:val="00AF39F6"/>
    <w:rsid w:val="00AF7C69"/>
    <w:rsid w:val="00B132F5"/>
    <w:rsid w:val="00B230EB"/>
    <w:rsid w:val="00B315A5"/>
    <w:rsid w:val="00B32DD2"/>
    <w:rsid w:val="00B36AC3"/>
    <w:rsid w:val="00B626DF"/>
    <w:rsid w:val="00B71BAB"/>
    <w:rsid w:val="00BA712B"/>
    <w:rsid w:val="00BB097A"/>
    <w:rsid w:val="00BB1220"/>
    <w:rsid w:val="00BB229E"/>
    <w:rsid w:val="00BC430C"/>
    <w:rsid w:val="00BD408F"/>
    <w:rsid w:val="00BD4FDD"/>
    <w:rsid w:val="00C0688C"/>
    <w:rsid w:val="00C14BF9"/>
    <w:rsid w:val="00C15200"/>
    <w:rsid w:val="00C16D57"/>
    <w:rsid w:val="00C17B75"/>
    <w:rsid w:val="00C26186"/>
    <w:rsid w:val="00C35BCE"/>
    <w:rsid w:val="00C92613"/>
    <w:rsid w:val="00C94748"/>
    <w:rsid w:val="00CA700A"/>
    <w:rsid w:val="00CB374F"/>
    <w:rsid w:val="00CC2BC1"/>
    <w:rsid w:val="00CD2009"/>
    <w:rsid w:val="00CD60AD"/>
    <w:rsid w:val="00CE2149"/>
    <w:rsid w:val="00CF6868"/>
    <w:rsid w:val="00D0489B"/>
    <w:rsid w:val="00D30DE5"/>
    <w:rsid w:val="00D66EFB"/>
    <w:rsid w:val="00D735A1"/>
    <w:rsid w:val="00DA6185"/>
    <w:rsid w:val="00DB55D6"/>
    <w:rsid w:val="00DB5B5A"/>
    <w:rsid w:val="00DC1B7E"/>
    <w:rsid w:val="00DE06D6"/>
    <w:rsid w:val="00DE37DE"/>
    <w:rsid w:val="00DF35F7"/>
    <w:rsid w:val="00DF4065"/>
    <w:rsid w:val="00E027BB"/>
    <w:rsid w:val="00E164FB"/>
    <w:rsid w:val="00E21208"/>
    <w:rsid w:val="00E2530B"/>
    <w:rsid w:val="00E41D5C"/>
    <w:rsid w:val="00E70AFD"/>
    <w:rsid w:val="00E71597"/>
    <w:rsid w:val="00EA4D60"/>
    <w:rsid w:val="00EB3D9B"/>
    <w:rsid w:val="00EC6AF0"/>
    <w:rsid w:val="00EF3235"/>
    <w:rsid w:val="00F0587F"/>
    <w:rsid w:val="00F066B9"/>
    <w:rsid w:val="00F1176A"/>
    <w:rsid w:val="00F2207E"/>
    <w:rsid w:val="00F43325"/>
    <w:rsid w:val="00F51751"/>
    <w:rsid w:val="00F54F0D"/>
    <w:rsid w:val="00F62A7B"/>
    <w:rsid w:val="00F66D05"/>
    <w:rsid w:val="00F77D90"/>
    <w:rsid w:val="00F82BDA"/>
    <w:rsid w:val="00F93CBA"/>
    <w:rsid w:val="00FA1D2C"/>
    <w:rsid w:val="00FA292B"/>
    <w:rsid w:val="00FB70C8"/>
    <w:rsid w:val="00FE344A"/>
    <w:rsid w:val="00FF1C97"/>
    <w:rsid w:val="00FF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5C2492-D1F4-4F77-A23A-D3559587D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19FE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Textbubliny">
    <w:name w:val="Balloon Text"/>
    <w:basedOn w:val="Normln"/>
    <w:semiHidden/>
    <w:rsid w:val="008534FA"/>
    <w:pPr>
      <w:spacing w:after="0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Normln-hlavika">
    <w:name w:val="Normální - hlavička"/>
    <w:basedOn w:val="Normln"/>
    <w:rsid w:val="00480EFE"/>
    <w:pPr>
      <w:spacing w:after="0" w:line="240" w:lineRule="auto"/>
    </w:pPr>
    <w:rPr>
      <w:rFonts w:ascii="Arial" w:eastAsia="Times New Roman" w:hAnsi="Arial" w:cs="Times New Roman"/>
      <w:color w:val="1C4A91"/>
      <w:sz w:val="18"/>
      <w:szCs w:val="24"/>
      <w:lang w:eastAsia="cs-CZ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character" w:styleId="Hypertextovodkaz">
    <w:name w:val="Hyperlink"/>
    <w:uiPriority w:val="99"/>
    <w:unhideWhenUsed/>
    <w:rsid w:val="002F085D"/>
    <w:rPr>
      <w:color w:val="333333"/>
      <w:u w:val="single"/>
    </w:rPr>
  </w:style>
  <w:style w:type="paragraph" w:styleId="Bezmezer">
    <w:name w:val="No Spacing"/>
    <w:uiPriority w:val="1"/>
    <w:qFormat/>
    <w:rsid w:val="00CD2009"/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unhideWhenUsed/>
    <w:rsid w:val="006F2DF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F2DF0"/>
    <w:rPr>
      <w:sz w:val="28"/>
    </w:rPr>
  </w:style>
  <w:style w:type="paragraph" w:styleId="Prosttext">
    <w:name w:val="Plain Text"/>
    <w:basedOn w:val="Normln"/>
    <w:link w:val="ProsttextChar"/>
    <w:uiPriority w:val="99"/>
    <w:unhideWhenUsed/>
    <w:rsid w:val="006F2DF0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6F2DF0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Default">
    <w:name w:val="Default"/>
    <w:rsid w:val="00947C0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706D0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F6868"/>
    <w:pPr>
      <w:spacing w:after="0" w:line="240" w:lineRule="auto"/>
      <w:ind w:left="720"/>
    </w:pPr>
    <w:rPr>
      <w:rFonts w:ascii="Calibri" w:hAnsi="Calibri" w:cs="Times New Roman"/>
    </w:rPr>
  </w:style>
  <w:style w:type="character" w:styleId="Siln">
    <w:name w:val="Strong"/>
    <w:basedOn w:val="Standardnpsmoodstavce"/>
    <w:uiPriority w:val="22"/>
    <w:qFormat/>
    <w:rsid w:val="00AF7C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kzcr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.sochurek\Desktop\archiv\KZ-dopis-sablona-A4-cmyk-10let-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5EC30-220F-414F-818A-DC400D3A0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KZ-dopis-sablona-A4-cmyk-10let-2018</Template>
  <TotalTime>1</TotalTime>
  <Pages>1</Pages>
  <Words>370</Words>
  <Characters>2186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Klimeš Martin</dc:creator>
  <cp:keywords/>
  <cp:lastModifiedBy>Sochůrek Petr</cp:lastModifiedBy>
  <cp:revision>2</cp:revision>
  <cp:lastPrinted>2018-10-04T10:13:00Z</cp:lastPrinted>
  <dcterms:created xsi:type="dcterms:W3CDTF">2018-10-04T13:48:00Z</dcterms:created>
  <dcterms:modified xsi:type="dcterms:W3CDTF">2018-10-04T13:48:00Z</dcterms:modified>
  <cp:contentStatus/>
</cp:coreProperties>
</file>