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C0" w:rsidRDefault="00053CC0" w:rsidP="00053CC0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>TISKO</w:t>
      </w:r>
      <w:r w:rsidR="00CE69ED">
        <w:rPr>
          <w:rFonts w:ascii="Calibri" w:hAnsi="Calibri"/>
          <w:b/>
          <w:bCs/>
          <w:color w:val="A6A6A6"/>
        </w:rPr>
        <w:t>VÁ ZPRÁVA ZE DNE 29. 11. 2018/15</w:t>
      </w:r>
      <w:r>
        <w:rPr>
          <w:rFonts w:ascii="Calibri" w:hAnsi="Calibri"/>
          <w:b/>
          <w:bCs/>
          <w:color w:val="A6A6A6"/>
        </w:rPr>
        <w:t>:</w:t>
      </w:r>
      <w:r w:rsidR="00CE69ED">
        <w:rPr>
          <w:rFonts w:ascii="Calibri" w:hAnsi="Calibri"/>
          <w:b/>
          <w:bCs/>
          <w:color w:val="A6A6A6"/>
        </w:rPr>
        <w:t>45</w:t>
      </w:r>
      <w:r>
        <w:rPr>
          <w:rFonts w:ascii="Calibri" w:hAnsi="Calibri"/>
          <w:b/>
          <w:bCs/>
          <w:color w:val="A6A6A6"/>
        </w:rPr>
        <w:t xml:space="preserve"> HODIN</w:t>
      </w:r>
      <w:r>
        <w:rPr>
          <w:rFonts w:ascii="Calibri" w:hAnsi="Calibri"/>
          <w:b/>
          <w:bCs/>
          <w:color w:val="A6A6A6"/>
        </w:rPr>
        <w:br/>
      </w:r>
      <w:r>
        <w:rPr>
          <w:rFonts w:ascii="Calibri" w:hAnsi="Calibri"/>
          <w:color w:val="A6A6A6"/>
        </w:rPr>
        <w:t>---------------------------------------------------------------------</w:t>
      </w:r>
      <w:r>
        <w:rPr>
          <w:color w:val="000000"/>
        </w:rPr>
        <w:t xml:space="preserve"> </w:t>
      </w:r>
    </w:p>
    <w:p w:rsidR="00053CC0" w:rsidRDefault="00053CC0" w:rsidP="00053CC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Krajská zdravotní získala ocenění v programu Národní ceny České republiky za společenskou odpovědnost </w:t>
      </w:r>
    </w:p>
    <w:p w:rsidR="00053CC0" w:rsidRPr="002637A2" w:rsidRDefault="00053CC0" w:rsidP="00053CC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53CC0" w:rsidRPr="00620C8A" w:rsidRDefault="00053CC0" w:rsidP="00053CC0">
      <w:pPr>
        <w:rPr>
          <w:b/>
        </w:rPr>
      </w:pPr>
      <w:r>
        <w:rPr>
          <w:b/>
        </w:rPr>
        <w:t xml:space="preserve">Krajská zdravotní, a. s., největší poskytovatel zdravotní péče v Ústeckém kraji, získala ocenění „společensky odpovědná organizace II. stupně“ v kategorii Velká organizace v programu Národní ceny České republiky za společenskou odpovědnost a mezinárodní certifikát </w:t>
      </w:r>
      <w:proofErr w:type="spellStart"/>
      <w:r w:rsidRPr="00E87D2D">
        <w:rPr>
          <w:b/>
        </w:rPr>
        <w:t>European</w:t>
      </w:r>
      <w:proofErr w:type="spellEnd"/>
      <w:r w:rsidRPr="00E87D2D">
        <w:rPr>
          <w:b/>
        </w:rPr>
        <w:t xml:space="preserve"> </w:t>
      </w:r>
      <w:proofErr w:type="spellStart"/>
      <w:r w:rsidRPr="00E87D2D">
        <w:rPr>
          <w:b/>
        </w:rPr>
        <w:t>Foundation</w:t>
      </w:r>
      <w:proofErr w:type="spellEnd"/>
      <w:r w:rsidRPr="00E87D2D">
        <w:rPr>
          <w:b/>
        </w:rPr>
        <w:t xml:space="preserve"> </w:t>
      </w:r>
      <w:proofErr w:type="spellStart"/>
      <w:r w:rsidRPr="00E87D2D">
        <w:rPr>
          <w:b/>
        </w:rPr>
        <w:t>for</w:t>
      </w:r>
      <w:proofErr w:type="spellEnd"/>
      <w:r w:rsidRPr="00E87D2D">
        <w:rPr>
          <w:b/>
        </w:rPr>
        <w:t xml:space="preserve"> </w:t>
      </w:r>
      <w:proofErr w:type="spellStart"/>
      <w:r w:rsidRPr="00E87D2D">
        <w:rPr>
          <w:b/>
        </w:rPr>
        <w:t>Quality</w:t>
      </w:r>
      <w:proofErr w:type="spellEnd"/>
      <w:r w:rsidRPr="00E87D2D">
        <w:rPr>
          <w:b/>
        </w:rPr>
        <w:t xml:space="preserve"> Management</w:t>
      </w:r>
      <w:r>
        <w:rPr>
          <w:b/>
        </w:rPr>
        <w:t xml:space="preserve"> (EFQM) </w:t>
      </w:r>
      <w:proofErr w:type="spellStart"/>
      <w:r>
        <w:rPr>
          <w:b/>
        </w:rPr>
        <w:t>Leading</w:t>
      </w:r>
      <w:proofErr w:type="spellEnd"/>
      <w:r>
        <w:rPr>
          <w:b/>
        </w:rPr>
        <w:t xml:space="preserve"> Excellence, který je oprávněna využívat tři roky.</w:t>
      </w:r>
    </w:p>
    <w:p w:rsidR="00053CC0" w:rsidRPr="00C32C2F" w:rsidRDefault="00053CC0" w:rsidP="00053CC0">
      <w:r w:rsidRPr="00C32C2F">
        <w:t xml:space="preserve">Významné ocenění v úterý 27. listopadu 2018 převzal v prostorách Španělského sálu Pražského hradu předseda představenstva Krajské zdravotní, a. s., Ing. Jiří Novák. „Zisk certifikátu vnímám jako odměnu za systematickou práci představenstva a managementu naší společnosti, kterou od roku 2014 naplňujeme vize a cíle, jenž jsme si stanovili. Patří mezi ně celková stabilizace ekonomiky </w:t>
      </w:r>
      <w:r>
        <w:t>společnosti Krajská zdravotní</w:t>
      </w:r>
      <w:r w:rsidRPr="00C32C2F">
        <w:t xml:space="preserve">, systematický rozvoj všech jejích nemocnic a postupná modernizace zdravotnické techniky. Společnosti se daří i díky významné investiční finanční podpoře ze strany Ústeckého kraje, jejího jediného akcionáře, a také díky dlouhodobému důslednému využívání dotačních titulů. Zvláštní důraz klademe v závislosti na hospodářském výsledku na odměňování zaměstnanců, bez nichž by úspěšný rozvoj nebyl možný, </w:t>
      </w:r>
      <w:r>
        <w:t>a všem se také za jejich práci a úsilí sluší poděkovat</w:t>
      </w:r>
      <w:r w:rsidRPr="00C32C2F">
        <w:t>.</w:t>
      </w:r>
      <w:r>
        <w:t xml:space="preserve"> Jsem rád, že se nám povedlo Národní cenu České republiky získat</w:t>
      </w:r>
      <w:r w:rsidRPr="00C32C2F">
        <w:t xml:space="preserve">,“ </w:t>
      </w:r>
      <w:r>
        <w:t>uvedl</w:t>
      </w:r>
      <w:r w:rsidRPr="00C32C2F">
        <w:t xml:space="preserve"> Ing. Jiří Novák.</w:t>
      </w:r>
    </w:p>
    <w:p w:rsidR="00053CC0" w:rsidRPr="00286AA4" w:rsidRDefault="00053CC0" w:rsidP="00053CC0">
      <w:r w:rsidRPr="00286AA4">
        <w:t>„Je nutné zdůraznit, že jde o druhé prestižní ocenění, které společnost Krajská zdravotní získala v posledních týdnech. Není tomu</w:t>
      </w:r>
      <w:r>
        <w:t xml:space="preserve"> ani</w:t>
      </w:r>
      <w:r w:rsidRPr="00286AA4">
        <w:t xml:space="preserve"> měsíc, kdy jsme spolu s předsedou představenstva Ing. Jiřím Novákem převzali certifikát od významné společnosti </w:t>
      </w:r>
      <w:proofErr w:type="spellStart"/>
      <w:r w:rsidRPr="00286AA4">
        <w:t>Bisnode</w:t>
      </w:r>
      <w:proofErr w:type="spellEnd"/>
      <w:r w:rsidRPr="00286AA4">
        <w:t xml:space="preserve"> v rámci samostatné kategorie žebříčku CZECH TOP 100 přehled TOP 100 nejstabilnějších firem v ČR za rok 2018 dle CZECH Stability Rating.  Při těchto příležitostech </w:t>
      </w:r>
      <w:r>
        <w:t>děkuji</w:t>
      </w:r>
      <w:r w:rsidRPr="00286AA4">
        <w:t xml:space="preserve"> našemu jedinému akcionáři, kterým je Ústecký kraj, bez jehož podpory byc</w:t>
      </w:r>
      <w:r>
        <w:t xml:space="preserve">hom na tato prestižní ocenění těžko </w:t>
      </w:r>
      <w:r w:rsidRPr="00286AA4">
        <w:t xml:space="preserve">dosáhli. </w:t>
      </w:r>
      <w:r>
        <w:t>D</w:t>
      </w:r>
      <w:r w:rsidRPr="00286AA4">
        <w:t>ěk</w:t>
      </w:r>
      <w:r>
        <w:t>uji také</w:t>
      </w:r>
      <w:r w:rsidRPr="00286AA4">
        <w:t xml:space="preserve"> všem zaměstnancům, především zdravotníkům, našich pěti nemocnic, kteří svojí každodenní náročnou prací dopomáhají Krajské zdravotní k výsledkům a prestiži, které se jí v současné době dostává,“ doplnil </w:t>
      </w:r>
      <w:r>
        <w:t>I</w:t>
      </w:r>
      <w:r w:rsidRPr="00286AA4">
        <w:t xml:space="preserve">ng. Petr Fiala, generální ředitel Krajské zdravotní, a. s. </w:t>
      </w:r>
    </w:p>
    <w:p w:rsidR="00053CC0" w:rsidRDefault="00053CC0" w:rsidP="007B2932">
      <w:pPr>
        <w:spacing w:line="276" w:lineRule="auto"/>
        <w:rPr>
          <w:color w:val="000000" w:themeColor="text1"/>
        </w:rPr>
      </w:pPr>
      <w:r w:rsidRPr="006A6B56">
        <w:rPr>
          <w:color w:val="000000" w:themeColor="text1"/>
        </w:rPr>
        <w:t>Národní cen</w:t>
      </w:r>
      <w:r>
        <w:rPr>
          <w:color w:val="000000" w:themeColor="text1"/>
        </w:rPr>
        <w:t>u</w:t>
      </w:r>
      <w:r w:rsidRPr="006A6B56">
        <w:rPr>
          <w:color w:val="000000" w:themeColor="text1"/>
        </w:rPr>
        <w:t xml:space="preserve"> České republik</w:t>
      </w:r>
      <w:r>
        <w:rPr>
          <w:color w:val="000000" w:themeColor="text1"/>
        </w:rPr>
        <w:t>y za společenskou odpovědnost ministerstvo průmyslu a obchodu</w:t>
      </w:r>
      <w:r w:rsidRPr="006A6B56">
        <w:rPr>
          <w:color w:val="000000" w:themeColor="text1"/>
        </w:rPr>
        <w:t xml:space="preserve"> v České republice nepřetržitě uděluje od roku 2009. V rámci své strategie Národní politika kvality přijímá nové programy, kterými rozšiřuje své aktivity v oceňování organiz</w:t>
      </w:r>
      <w:r>
        <w:rPr>
          <w:color w:val="000000" w:themeColor="text1"/>
        </w:rPr>
        <w:t>ací. V roce 2016 Rada kvality České republiky</w:t>
      </w:r>
      <w:r w:rsidRPr="006A6B56">
        <w:rPr>
          <w:color w:val="000000" w:themeColor="text1"/>
        </w:rPr>
        <w:t xml:space="preserve"> převzala mezinárodně uznávaný model od Evropské nadace pro management kvality (EFQM) ve spolupráci s UN </w:t>
      </w:r>
      <w:proofErr w:type="spellStart"/>
      <w:r w:rsidRPr="006A6B56">
        <w:rPr>
          <w:color w:val="000000" w:themeColor="text1"/>
        </w:rPr>
        <w:t>Global</w:t>
      </w:r>
      <w:proofErr w:type="spellEnd"/>
      <w:r w:rsidRPr="006A6B56">
        <w:rPr>
          <w:color w:val="000000" w:themeColor="text1"/>
        </w:rPr>
        <w:t xml:space="preserve"> </w:t>
      </w:r>
      <w:proofErr w:type="spellStart"/>
      <w:r w:rsidRPr="006A6B56">
        <w:rPr>
          <w:color w:val="000000" w:themeColor="text1"/>
        </w:rPr>
        <w:t>Compact</w:t>
      </w:r>
      <w:proofErr w:type="spellEnd"/>
      <w:r w:rsidRPr="006A6B56">
        <w:rPr>
          <w:color w:val="000000" w:themeColor="text1"/>
        </w:rPr>
        <w:t xml:space="preserve"> „</w:t>
      </w:r>
      <w:proofErr w:type="spellStart"/>
      <w:r w:rsidRPr="006A6B56">
        <w:rPr>
          <w:color w:val="000000" w:themeColor="text1"/>
        </w:rPr>
        <w:t>Committed</w:t>
      </w:r>
      <w:proofErr w:type="spellEnd"/>
      <w:r w:rsidRPr="006A6B56">
        <w:rPr>
          <w:color w:val="000000" w:themeColor="text1"/>
        </w:rPr>
        <w:t xml:space="preserve"> to </w:t>
      </w:r>
      <w:proofErr w:type="spellStart"/>
      <w:r w:rsidRPr="006A6B56">
        <w:rPr>
          <w:color w:val="000000" w:themeColor="text1"/>
        </w:rPr>
        <w:t>Sustainability</w:t>
      </w:r>
      <w:proofErr w:type="spellEnd"/>
      <w:r w:rsidRPr="006A6B56">
        <w:rPr>
          <w:color w:val="000000" w:themeColor="text1"/>
        </w:rPr>
        <w:t>“ – závazek k udržitelnosti.</w:t>
      </w:r>
    </w:p>
    <w:p w:rsidR="00053CC0" w:rsidRDefault="00053CC0" w:rsidP="00053CC0">
      <w:pPr>
        <w:rPr>
          <w:b/>
        </w:rPr>
      </w:pPr>
      <w:r>
        <w:rPr>
          <w:b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7867ED" wp14:editId="3637BD8C">
            <wp:extent cx="1857375" cy="394254"/>
            <wp:effectExtent l="0" t="0" r="0" b="6350"/>
            <wp:docPr id="2" name="Obrázek 2" descr="C:\Users\Ivo.Chrastecky\AppData\Local\Microsoft\Windows\Temporary Internet Files\Content.Word\Logo-spolecenska-odpovednos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AppData\Local\Microsoft\Windows\Temporary Internet Files\Content.Word\Logo-spolecenska-odpovednost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18" cy="40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  <w:noProof/>
          <w:lang w:eastAsia="cs-CZ"/>
        </w:rPr>
        <w:drawing>
          <wp:inline distT="0" distB="0" distL="0" distR="0" wp14:anchorId="136F8485" wp14:editId="383BA1EE">
            <wp:extent cx="1123950" cy="70742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p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29" cy="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</w:t>
      </w:r>
    </w:p>
    <w:p w:rsidR="00053CC0" w:rsidRDefault="00053CC0" w:rsidP="00053CC0">
      <w:pPr>
        <w:rPr>
          <w:b/>
        </w:rPr>
      </w:pPr>
    </w:p>
    <w:p w:rsidR="008619FE" w:rsidRPr="00053CC0" w:rsidRDefault="00053CC0" w:rsidP="00053CC0">
      <w:r>
        <w:rPr>
          <w:b/>
        </w:rPr>
        <w:t xml:space="preserve">Zdroj: </w:t>
      </w:r>
      <w:hyperlink r:id="rId10" w:history="1">
        <w:r>
          <w:rPr>
            <w:rStyle w:val="Hypertextovodkaz"/>
            <w:b/>
          </w:rPr>
          <w:t>info@kzcr.eu</w:t>
        </w:r>
      </w:hyperlink>
    </w:p>
    <w:sectPr w:rsidR="008619FE" w:rsidRPr="00053CC0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B" w:rsidRDefault="00674ADB">
      <w:r>
        <w:separator/>
      </w:r>
    </w:p>
  </w:endnote>
  <w:endnote w:type="continuationSeparator" w:id="0">
    <w:p w:rsidR="00674ADB" w:rsidRDefault="0067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B293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B293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B" w:rsidRDefault="00674ADB">
      <w:r>
        <w:separator/>
      </w:r>
    </w:p>
  </w:footnote>
  <w:footnote w:type="continuationSeparator" w:id="0">
    <w:p w:rsidR="00674ADB" w:rsidRDefault="0067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C5" w:rsidRDefault="00FF6DC5" w:rsidP="00D6426E">
    <w:pPr>
      <w:pStyle w:val="Zhlav"/>
      <w:jc w:val="center"/>
    </w:pPr>
    <w:r>
      <w:t xml:space="preserve">           </w:t>
    </w:r>
  </w:p>
  <w:p w:rsidR="000B7169" w:rsidRPr="000A1108" w:rsidRDefault="00FF6DC5" w:rsidP="00D6426E">
    <w:pPr>
      <w:pStyle w:val="Zhlav"/>
      <w:jc w:val="center"/>
    </w:pPr>
    <w:r>
      <w:t xml:space="preserve">               </w:t>
    </w:r>
    <w:r>
      <w:rPr>
        <w:noProof/>
      </w:rPr>
      <w:drawing>
        <wp:inline distT="0" distB="0" distL="0" distR="0">
          <wp:extent cx="1127760" cy="573985"/>
          <wp:effectExtent l="0" t="0" r="0" b="0"/>
          <wp:docPr id="3" name="Obrázek 3" descr="C:\Users\eva.urbanova\AppData\Local\Microsoft\Windows\Temporary Internet Files\Content.Word\cz_csa-aaa_elektronicka-etiketa-mala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.urbanova\AppData\Local\Microsoft\Windows\Temporary Internet Files\Content.Word\cz_csa-aaa_elektronicka-etiketa-mala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77" cy="57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9F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966C9"/>
    <w:multiLevelType w:val="hybridMultilevel"/>
    <w:tmpl w:val="07F20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7860"/>
    <w:multiLevelType w:val="hybridMultilevel"/>
    <w:tmpl w:val="7556C8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1CFE"/>
    <w:rsid w:val="00012711"/>
    <w:rsid w:val="00024C8F"/>
    <w:rsid w:val="0002789B"/>
    <w:rsid w:val="00032E12"/>
    <w:rsid w:val="00033371"/>
    <w:rsid w:val="00042237"/>
    <w:rsid w:val="00047535"/>
    <w:rsid w:val="000531A8"/>
    <w:rsid w:val="00053CC0"/>
    <w:rsid w:val="00061352"/>
    <w:rsid w:val="00067FD9"/>
    <w:rsid w:val="000703AC"/>
    <w:rsid w:val="000734C3"/>
    <w:rsid w:val="000767CC"/>
    <w:rsid w:val="00077C35"/>
    <w:rsid w:val="00083870"/>
    <w:rsid w:val="00084BAB"/>
    <w:rsid w:val="00084F86"/>
    <w:rsid w:val="00091A2C"/>
    <w:rsid w:val="000940FA"/>
    <w:rsid w:val="000969BA"/>
    <w:rsid w:val="000A0D73"/>
    <w:rsid w:val="000A1108"/>
    <w:rsid w:val="000A148D"/>
    <w:rsid w:val="000A5FE8"/>
    <w:rsid w:val="000A75BA"/>
    <w:rsid w:val="000B290C"/>
    <w:rsid w:val="000B7169"/>
    <w:rsid w:val="000D665A"/>
    <w:rsid w:val="000F19FE"/>
    <w:rsid w:val="000F4B8C"/>
    <w:rsid w:val="001001F4"/>
    <w:rsid w:val="001142D1"/>
    <w:rsid w:val="001226AC"/>
    <w:rsid w:val="00126E17"/>
    <w:rsid w:val="00132925"/>
    <w:rsid w:val="001450AC"/>
    <w:rsid w:val="001509C1"/>
    <w:rsid w:val="00155526"/>
    <w:rsid w:val="00155E43"/>
    <w:rsid w:val="001671B1"/>
    <w:rsid w:val="001706B2"/>
    <w:rsid w:val="00174151"/>
    <w:rsid w:val="00174250"/>
    <w:rsid w:val="00174946"/>
    <w:rsid w:val="00174BB4"/>
    <w:rsid w:val="00177DB3"/>
    <w:rsid w:val="001952EA"/>
    <w:rsid w:val="001A757D"/>
    <w:rsid w:val="001A7FEC"/>
    <w:rsid w:val="001B1390"/>
    <w:rsid w:val="001C1D9D"/>
    <w:rsid w:val="001C60A3"/>
    <w:rsid w:val="001D3768"/>
    <w:rsid w:val="001E2055"/>
    <w:rsid w:val="001E5744"/>
    <w:rsid w:val="001F724F"/>
    <w:rsid w:val="00207F9A"/>
    <w:rsid w:val="002148E5"/>
    <w:rsid w:val="00215667"/>
    <w:rsid w:val="00230780"/>
    <w:rsid w:val="00242843"/>
    <w:rsid w:val="00242D03"/>
    <w:rsid w:val="00243398"/>
    <w:rsid w:val="00250660"/>
    <w:rsid w:val="00251068"/>
    <w:rsid w:val="00252DFD"/>
    <w:rsid w:val="0025708F"/>
    <w:rsid w:val="00275C64"/>
    <w:rsid w:val="00276624"/>
    <w:rsid w:val="002802BE"/>
    <w:rsid w:val="00281F92"/>
    <w:rsid w:val="00283D4C"/>
    <w:rsid w:val="0028416D"/>
    <w:rsid w:val="00284A31"/>
    <w:rsid w:val="00286AA4"/>
    <w:rsid w:val="002C7E75"/>
    <w:rsid w:val="002D040E"/>
    <w:rsid w:val="002E37E4"/>
    <w:rsid w:val="002E40C4"/>
    <w:rsid w:val="002E7416"/>
    <w:rsid w:val="002F085D"/>
    <w:rsid w:val="002F4AC8"/>
    <w:rsid w:val="002F56F4"/>
    <w:rsid w:val="002F71FA"/>
    <w:rsid w:val="00301BD3"/>
    <w:rsid w:val="003032A7"/>
    <w:rsid w:val="003062DE"/>
    <w:rsid w:val="003150DF"/>
    <w:rsid w:val="003250AF"/>
    <w:rsid w:val="00325200"/>
    <w:rsid w:val="00333DE8"/>
    <w:rsid w:val="00340C64"/>
    <w:rsid w:val="003507DE"/>
    <w:rsid w:val="00352612"/>
    <w:rsid w:val="003543C8"/>
    <w:rsid w:val="00355BF6"/>
    <w:rsid w:val="003569F9"/>
    <w:rsid w:val="00360F07"/>
    <w:rsid w:val="0036507E"/>
    <w:rsid w:val="00372C57"/>
    <w:rsid w:val="00373EA9"/>
    <w:rsid w:val="00374424"/>
    <w:rsid w:val="00374E31"/>
    <w:rsid w:val="0037527E"/>
    <w:rsid w:val="00375E4F"/>
    <w:rsid w:val="003766C4"/>
    <w:rsid w:val="00376BC8"/>
    <w:rsid w:val="00386CA2"/>
    <w:rsid w:val="003B61A2"/>
    <w:rsid w:val="003B7E68"/>
    <w:rsid w:val="003C7D32"/>
    <w:rsid w:val="003D07DB"/>
    <w:rsid w:val="003D7A74"/>
    <w:rsid w:val="003E3C9B"/>
    <w:rsid w:val="003F40C9"/>
    <w:rsid w:val="003F52F0"/>
    <w:rsid w:val="00400DED"/>
    <w:rsid w:val="00413A61"/>
    <w:rsid w:val="004207AA"/>
    <w:rsid w:val="004213A6"/>
    <w:rsid w:val="00425E76"/>
    <w:rsid w:val="00427563"/>
    <w:rsid w:val="00435671"/>
    <w:rsid w:val="00444AD6"/>
    <w:rsid w:val="004463F8"/>
    <w:rsid w:val="00455CED"/>
    <w:rsid w:val="004564DC"/>
    <w:rsid w:val="00465B1A"/>
    <w:rsid w:val="00477C78"/>
    <w:rsid w:val="00480169"/>
    <w:rsid w:val="00480EFE"/>
    <w:rsid w:val="00482B98"/>
    <w:rsid w:val="0048334E"/>
    <w:rsid w:val="00483AC1"/>
    <w:rsid w:val="004963A4"/>
    <w:rsid w:val="004A622E"/>
    <w:rsid w:val="004B0771"/>
    <w:rsid w:val="004B4F7D"/>
    <w:rsid w:val="004B70B9"/>
    <w:rsid w:val="004C2749"/>
    <w:rsid w:val="004D3CBE"/>
    <w:rsid w:val="004D3CF1"/>
    <w:rsid w:val="004D5609"/>
    <w:rsid w:val="004F1E15"/>
    <w:rsid w:val="004F235A"/>
    <w:rsid w:val="004F52EF"/>
    <w:rsid w:val="00501EA9"/>
    <w:rsid w:val="00513EA2"/>
    <w:rsid w:val="005175D9"/>
    <w:rsid w:val="00517B73"/>
    <w:rsid w:val="00532A72"/>
    <w:rsid w:val="00544E94"/>
    <w:rsid w:val="005506F0"/>
    <w:rsid w:val="00551381"/>
    <w:rsid w:val="00552347"/>
    <w:rsid w:val="005551F2"/>
    <w:rsid w:val="00561478"/>
    <w:rsid w:val="00573A97"/>
    <w:rsid w:val="00574212"/>
    <w:rsid w:val="00575488"/>
    <w:rsid w:val="00576676"/>
    <w:rsid w:val="00580933"/>
    <w:rsid w:val="00582773"/>
    <w:rsid w:val="005854F0"/>
    <w:rsid w:val="0059250E"/>
    <w:rsid w:val="00594410"/>
    <w:rsid w:val="005A5560"/>
    <w:rsid w:val="005B0468"/>
    <w:rsid w:val="005B1975"/>
    <w:rsid w:val="005B1CF6"/>
    <w:rsid w:val="005B4C4B"/>
    <w:rsid w:val="005B5364"/>
    <w:rsid w:val="005B7231"/>
    <w:rsid w:val="005C4020"/>
    <w:rsid w:val="005C6323"/>
    <w:rsid w:val="005C6A6C"/>
    <w:rsid w:val="005D01F0"/>
    <w:rsid w:val="005D3D0F"/>
    <w:rsid w:val="005D5B16"/>
    <w:rsid w:val="005E208E"/>
    <w:rsid w:val="005E4FD9"/>
    <w:rsid w:val="005E6445"/>
    <w:rsid w:val="005F3017"/>
    <w:rsid w:val="005F4971"/>
    <w:rsid w:val="005F5053"/>
    <w:rsid w:val="005F6FB4"/>
    <w:rsid w:val="00603E8A"/>
    <w:rsid w:val="00605CD6"/>
    <w:rsid w:val="00607213"/>
    <w:rsid w:val="00610479"/>
    <w:rsid w:val="006200CD"/>
    <w:rsid w:val="00620C8A"/>
    <w:rsid w:val="00626333"/>
    <w:rsid w:val="0063426F"/>
    <w:rsid w:val="0064189E"/>
    <w:rsid w:val="00646AEC"/>
    <w:rsid w:val="006478CF"/>
    <w:rsid w:val="00651169"/>
    <w:rsid w:val="00655440"/>
    <w:rsid w:val="006574EE"/>
    <w:rsid w:val="00663F28"/>
    <w:rsid w:val="00666769"/>
    <w:rsid w:val="00666924"/>
    <w:rsid w:val="00667299"/>
    <w:rsid w:val="00674ADB"/>
    <w:rsid w:val="00684D7E"/>
    <w:rsid w:val="00694381"/>
    <w:rsid w:val="00694C5B"/>
    <w:rsid w:val="006B15F0"/>
    <w:rsid w:val="006B50B8"/>
    <w:rsid w:val="006B5F01"/>
    <w:rsid w:val="006B7FF5"/>
    <w:rsid w:val="006C0DCA"/>
    <w:rsid w:val="006C47B8"/>
    <w:rsid w:val="006C4C11"/>
    <w:rsid w:val="006D219C"/>
    <w:rsid w:val="006D2D96"/>
    <w:rsid w:val="006D40C1"/>
    <w:rsid w:val="006D4C73"/>
    <w:rsid w:val="006D56A9"/>
    <w:rsid w:val="006E74AB"/>
    <w:rsid w:val="006F2DF0"/>
    <w:rsid w:val="007009FB"/>
    <w:rsid w:val="00706D00"/>
    <w:rsid w:val="00711B11"/>
    <w:rsid w:val="00713D93"/>
    <w:rsid w:val="0071603C"/>
    <w:rsid w:val="007162AD"/>
    <w:rsid w:val="00717CCE"/>
    <w:rsid w:val="00723BA3"/>
    <w:rsid w:val="0072483F"/>
    <w:rsid w:val="0073459D"/>
    <w:rsid w:val="00747CA8"/>
    <w:rsid w:val="00756559"/>
    <w:rsid w:val="00761604"/>
    <w:rsid w:val="00764B25"/>
    <w:rsid w:val="007667DC"/>
    <w:rsid w:val="00771B4B"/>
    <w:rsid w:val="00776035"/>
    <w:rsid w:val="007827E7"/>
    <w:rsid w:val="00794C5C"/>
    <w:rsid w:val="007B0270"/>
    <w:rsid w:val="007B2932"/>
    <w:rsid w:val="007B3509"/>
    <w:rsid w:val="007B59BB"/>
    <w:rsid w:val="007B65E2"/>
    <w:rsid w:val="007C1F4A"/>
    <w:rsid w:val="007C5365"/>
    <w:rsid w:val="007D159A"/>
    <w:rsid w:val="007D36A3"/>
    <w:rsid w:val="007D377D"/>
    <w:rsid w:val="007D72B8"/>
    <w:rsid w:val="007F680C"/>
    <w:rsid w:val="007F72B6"/>
    <w:rsid w:val="008034F9"/>
    <w:rsid w:val="008039F2"/>
    <w:rsid w:val="00806161"/>
    <w:rsid w:val="008079A3"/>
    <w:rsid w:val="00811F86"/>
    <w:rsid w:val="00813015"/>
    <w:rsid w:val="00822190"/>
    <w:rsid w:val="00827DAE"/>
    <w:rsid w:val="00831B3E"/>
    <w:rsid w:val="00832E4A"/>
    <w:rsid w:val="00833DEE"/>
    <w:rsid w:val="008431EC"/>
    <w:rsid w:val="00850237"/>
    <w:rsid w:val="00851E57"/>
    <w:rsid w:val="008534FA"/>
    <w:rsid w:val="00853B0A"/>
    <w:rsid w:val="008619FE"/>
    <w:rsid w:val="008649DC"/>
    <w:rsid w:val="00866AA1"/>
    <w:rsid w:val="00874BF0"/>
    <w:rsid w:val="00874DB8"/>
    <w:rsid w:val="00883223"/>
    <w:rsid w:val="00883E44"/>
    <w:rsid w:val="00892B61"/>
    <w:rsid w:val="00896CE6"/>
    <w:rsid w:val="008A0DF5"/>
    <w:rsid w:val="008A242E"/>
    <w:rsid w:val="008A2DA4"/>
    <w:rsid w:val="008A4639"/>
    <w:rsid w:val="008A491A"/>
    <w:rsid w:val="008B2B8C"/>
    <w:rsid w:val="008C1B60"/>
    <w:rsid w:val="008C1DF7"/>
    <w:rsid w:val="008C5BCE"/>
    <w:rsid w:val="008C6905"/>
    <w:rsid w:val="008D2A0C"/>
    <w:rsid w:val="008D51DB"/>
    <w:rsid w:val="008E0E06"/>
    <w:rsid w:val="008E125D"/>
    <w:rsid w:val="008F1D9D"/>
    <w:rsid w:val="00902972"/>
    <w:rsid w:val="0091108C"/>
    <w:rsid w:val="00915A40"/>
    <w:rsid w:val="009303A8"/>
    <w:rsid w:val="00935085"/>
    <w:rsid w:val="009351DC"/>
    <w:rsid w:val="0094097A"/>
    <w:rsid w:val="00940CEA"/>
    <w:rsid w:val="00943F50"/>
    <w:rsid w:val="00947C02"/>
    <w:rsid w:val="009529A7"/>
    <w:rsid w:val="00963AA4"/>
    <w:rsid w:val="0097454E"/>
    <w:rsid w:val="009816E7"/>
    <w:rsid w:val="00985D47"/>
    <w:rsid w:val="00986C36"/>
    <w:rsid w:val="00993D82"/>
    <w:rsid w:val="009A28BD"/>
    <w:rsid w:val="009A7A07"/>
    <w:rsid w:val="009C1010"/>
    <w:rsid w:val="009C1D99"/>
    <w:rsid w:val="009D293C"/>
    <w:rsid w:val="009E00FF"/>
    <w:rsid w:val="009E5790"/>
    <w:rsid w:val="009E6A9A"/>
    <w:rsid w:val="009E70AF"/>
    <w:rsid w:val="00A0192F"/>
    <w:rsid w:val="00A06462"/>
    <w:rsid w:val="00A13456"/>
    <w:rsid w:val="00A14777"/>
    <w:rsid w:val="00A1763C"/>
    <w:rsid w:val="00A1764F"/>
    <w:rsid w:val="00A349AB"/>
    <w:rsid w:val="00A3696F"/>
    <w:rsid w:val="00A4000C"/>
    <w:rsid w:val="00A4757F"/>
    <w:rsid w:val="00A47EE8"/>
    <w:rsid w:val="00A52EEB"/>
    <w:rsid w:val="00A5490C"/>
    <w:rsid w:val="00A64DBB"/>
    <w:rsid w:val="00A70817"/>
    <w:rsid w:val="00A72A8C"/>
    <w:rsid w:val="00A72F95"/>
    <w:rsid w:val="00A751F1"/>
    <w:rsid w:val="00A80BB3"/>
    <w:rsid w:val="00A8613B"/>
    <w:rsid w:val="00A87BE1"/>
    <w:rsid w:val="00AA2EF8"/>
    <w:rsid w:val="00AB03CC"/>
    <w:rsid w:val="00AB217F"/>
    <w:rsid w:val="00AB5F9F"/>
    <w:rsid w:val="00AB6878"/>
    <w:rsid w:val="00AC40B6"/>
    <w:rsid w:val="00AD259D"/>
    <w:rsid w:val="00AE4CBA"/>
    <w:rsid w:val="00AF39F6"/>
    <w:rsid w:val="00AF6F3F"/>
    <w:rsid w:val="00B00B08"/>
    <w:rsid w:val="00B02304"/>
    <w:rsid w:val="00B11112"/>
    <w:rsid w:val="00B132F5"/>
    <w:rsid w:val="00B230EB"/>
    <w:rsid w:val="00B32DD2"/>
    <w:rsid w:val="00B355EB"/>
    <w:rsid w:val="00B36AC3"/>
    <w:rsid w:val="00B47AC6"/>
    <w:rsid w:val="00B50155"/>
    <w:rsid w:val="00B52300"/>
    <w:rsid w:val="00B626DF"/>
    <w:rsid w:val="00B67808"/>
    <w:rsid w:val="00B71BAB"/>
    <w:rsid w:val="00B748BD"/>
    <w:rsid w:val="00B75410"/>
    <w:rsid w:val="00BA4F8D"/>
    <w:rsid w:val="00BA712B"/>
    <w:rsid w:val="00BB097A"/>
    <w:rsid w:val="00BB1220"/>
    <w:rsid w:val="00BB229E"/>
    <w:rsid w:val="00BC108F"/>
    <w:rsid w:val="00BC572E"/>
    <w:rsid w:val="00BD3B22"/>
    <w:rsid w:val="00BD408F"/>
    <w:rsid w:val="00BD4FDD"/>
    <w:rsid w:val="00BE4B3F"/>
    <w:rsid w:val="00BE61E6"/>
    <w:rsid w:val="00BE6542"/>
    <w:rsid w:val="00C0688C"/>
    <w:rsid w:val="00C14BF9"/>
    <w:rsid w:val="00C15200"/>
    <w:rsid w:val="00C16D57"/>
    <w:rsid w:val="00C17B75"/>
    <w:rsid w:val="00C243F7"/>
    <w:rsid w:val="00C26186"/>
    <w:rsid w:val="00C32C2F"/>
    <w:rsid w:val="00C35BCE"/>
    <w:rsid w:val="00C421A0"/>
    <w:rsid w:val="00C55D9A"/>
    <w:rsid w:val="00C6237D"/>
    <w:rsid w:val="00C73B39"/>
    <w:rsid w:val="00C7494F"/>
    <w:rsid w:val="00C85A33"/>
    <w:rsid w:val="00C904F7"/>
    <w:rsid w:val="00C94748"/>
    <w:rsid w:val="00CA4091"/>
    <w:rsid w:val="00CA700A"/>
    <w:rsid w:val="00CB374F"/>
    <w:rsid w:val="00CB4CA3"/>
    <w:rsid w:val="00CB637E"/>
    <w:rsid w:val="00CC15A1"/>
    <w:rsid w:val="00CC28FA"/>
    <w:rsid w:val="00CC2BC1"/>
    <w:rsid w:val="00CD2009"/>
    <w:rsid w:val="00CD3155"/>
    <w:rsid w:val="00CD60AD"/>
    <w:rsid w:val="00CE2670"/>
    <w:rsid w:val="00CE69ED"/>
    <w:rsid w:val="00CF1E24"/>
    <w:rsid w:val="00D0489B"/>
    <w:rsid w:val="00D10115"/>
    <w:rsid w:val="00D129F0"/>
    <w:rsid w:val="00D30DE5"/>
    <w:rsid w:val="00D5182A"/>
    <w:rsid w:val="00D6008E"/>
    <w:rsid w:val="00D6426E"/>
    <w:rsid w:val="00D64B86"/>
    <w:rsid w:val="00D66EFB"/>
    <w:rsid w:val="00D74EDB"/>
    <w:rsid w:val="00D81756"/>
    <w:rsid w:val="00DA357C"/>
    <w:rsid w:val="00DA6185"/>
    <w:rsid w:val="00DB344B"/>
    <w:rsid w:val="00DB5B5A"/>
    <w:rsid w:val="00DC1B7E"/>
    <w:rsid w:val="00DC1DFB"/>
    <w:rsid w:val="00DD5D33"/>
    <w:rsid w:val="00DF0B09"/>
    <w:rsid w:val="00DF35F7"/>
    <w:rsid w:val="00DF4065"/>
    <w:rsid w:val="00DF525B"/>
    <w:rsid w:val="00DF6917"/>
    <w:rsid w:val="00DF749C"/>
    <w:rsid w:val="00E027BB"/>
    <w:rsid w:val="00E12902"/>
    <w:rsid w:val="00E13B9D"/>
    <w:rsid w:val="00E164FB"/>
    <w:rsid w:val="00E21208"/>
    <w:rsid w:val="00E22C06"/>
    <w:rsid w:val="00E2530B"/>
    <w:rsid w:val="00E25E8A"/>
    <w:rsid w:val="00E303E3"/>
    <w:rsid w:val="00E316C2"/>
    <w:rsid w:val="00E34C73"/>
    <w:rsid w:val="00E36B92"/>
    <w:rsid w:val="00E41D5C"/>
    <w:rsid w:val="00E47F32"/>
    <w:rsid w:val="00E5471A"/>
    <w:rsid w:val="00E623DB"/>
    <w:rsid w:val="00E669F6"/>
    <w:rsid w:val="00E71597"/>
    <w:rsid w:val="00E71EE4"/>
    <w:rsid w:val="00E80421"/>
    <w:rsid w:val="00E85F7B"/>
    <w:rsid w:val="00E86A9F"/>
    <w:rsid w:val="00E87D2D"/>
    <w:rsid w:val="00E91A81"/>
    <w:rsid w:val="00E92DBD"/>
    <w:rsid w:val="00E93499"/>
    <w:rsid w:val="00E95DB7"/>
    <w:rsid w:val="00EB0DCF"/>
    <w:rsid w:val="00EB3D9B"/>
    <w:rsid w:val="00EB4F60"/>
    <w:rsid w:val="00ED1EC4"/>
    <w:rsid w:val="00EE16E3"/>
    <w:rsid w:val="00EE3211"/>
    <w:rsid w:val="00EF3235"/>
    <w:rsid w:val="00F0587F"/>
    <w:rsid w:val="00F066B9"/>
    <w:rsid w:val="00F1176A"/>
    <w:rsid w:val="00F12F2E"/>
    <w:rsid w:val="00F2207E"/>
    <w:rsid w:val="00F22932"/>
    <w:rsid w:val="00F251C4"/>
    <w:rsid w:val="00F27F50"/>
    <w:rsid w:val="00F442B2"/>
    <w:rsid w:val="00F44B6D"/>
    <w:rsid w:val="00F51751"/>
    <w:rsid w:val="00F54F0D"/>
    <w:rsid w:val="00F567B5"/>
    <w:rsid w:val="00F62A7B"/>
    <w:rsid w:val="00F64D15"/>
    <w:rsid w:val="00F66D05"/>
    <w:rsid w:val="00F73228"/>
    <w:rsid w:val="00F77D90"/>
    <w:rsid w:val="00F82BDA"/>
    <w:rsid w:val="00FA0781"/>
    <w:rsid w:val="00FA1D2C"/>
    <w:rsid w:val="00FA292B"/>
    <w:rsid w:val="00FA6120"/>
    <w:rsid w:val="00FB70C8"/>
    <w:rsid w:val="00FC0C7E"/>
    <w:rsid w:val="00FC1959"/>
    <w:rsid w:val="00FE041E"/>
    <w:rsid w:val="00FE3C25"/>
    <w:rsid w:val="00FF28D0"/>
    <w:rsid w:val="00FF44C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52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527E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uiPriority w:val="22"/>
    <w:qFormat/>
    <w:rsid w:val="007D377D"/>
    <w:rPr>
      <w:rFonts w:cs="Times New Roman"/>
      <w:b/>
      <w:bCs/>
    </w:rPr>
  </w:style>
  <w:style w:type="character" w:customStyle="1" w:styleId="Nzev1">
    <w:name w:val="Název1"/>
    <w:basedOn w:val="Standardnpsmoodstavce"/>
    <w:rsid w:val="00C6237D"/>
  </w:style>
  <w:style w:type="paragraph" w:styleId="Pedmtkomente">
    <w:name w:val="annotation subject"/>
    <w:basedOn w:val="Textkomente"/>
    <w:next w:val="Textkomente"/>
    <w:link w:val="PedmtkomenteChar"/>
    <w:rsid w:val="005F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6FB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1">
    <w:name w:val="st1"/>
    <w:basedOn w:val="Standardnpsmoodstavce"/>
    <w:rsid w:val="00E25E8A"/>
  </w:style>
  <w:style w:type="paragraph" w:styleId="Odstavecseseznamem">
    <w:name w:val="List Paragraph"/>
    <w:basedOn w:val="Normln"/>
    <w:link w:val="OdstavecseseznamemChar"/>
    <w:uiPriority w:val="34"/>
    <w:qFormat/>
    <w:rsid w:val="00717C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17C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5470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5DF5-B6D0-4E69-B638-AA4A6A6B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4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Sochůrek Petr</cp:lastModifiedBy>
  <cp:revision>4</cp:revision>
  <cp:lastPrinted>2018-11-29T14:33:00Z</cp:lastPrinted>
  <dcterms:created xsi:type="dcterms:W3CDTF">2018-11-29T14:29:00Z</dcterms:created>
  <dcterms:modified xsi:type="dcterms:W3CDTF">2018-11-29T14:35:00Z</dcterms:modified>
  <cp:contentStatus/>
</cp:coreProperties>
</file>