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7F" w:rsidRDefault="0044517F" w:rsidP="00DA5AE3">
      <w:pPr>
        <w:pStyle w:val="Standard"/>
        <w:rPr>
          <w:noProof/>
        </w:rPr>
      </w:pPr>
    </w:p>
    <w:p w:rsidR="006F0C37" w:rsidRDefault="006F0C37" w:rsidP="008F655F">
      <w:pPr>
        <w:rPr>
          <w:rFonts w:cs="Arial"/>
          <w:color w:val="1F4E79"/>
          <w:sz w:val="24"/>
        </w:rPr>
      </w:pPr>
    </w:p>
    <w:p w:rsidR="006F0C37" w:rsidRDefault="006F0C37" w:rsidP="008F655F">
      <w:pPr>
        <w:rPr>
          <w:rFonts w:cs="Arial"/>
          <w:color w:val="1F4E79"/>
          <w:sz w:val="24"/>
        </w:rPr>
      </w:pPr>
    </w:p>
    <w:p w:rsidR="006F0C37" w:rsidRDefault="006F0C37" w:rsidP="008F655F">
      <w:pPr>
        <w:rPr>
          <w:rFonts w:cs="Arial"/>
          <w:color w:val="1F4E79"/>
          <w:sz w:val="24"/>
        </w:rPr>
      </w:pPr>
    </w:p>
    <w:p w:rsidR="006F0C37" w:rsidRDefault="006F0C37" w:rsidP="008F655F">
      <w:pPr>
        <w:rPr>
          <w:rFonts w:cs="Arial"/>
          <w:color w:val="1F4E79"/>
          <w:sz w:val="24"/>
        </w:rPr>
      </w:pPr>
    </w:p>
    <w:p w:rsidR="00AF6DA0" w:rsidRDefault="006F0C37" w:rsidP="008F655F">
      <w:pPr>
        <w:rPr>
          <w:rFonts w:cs="Arial"/>
          <w:color w:val="1F4E79"/>
          <w:sz w:val="2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INCLUDEPICTURE  "cid:image003.png@01D6AC62.09C47210" \* MERGEFORMATINET </w:instrText>
      </w:r>
      <w:r>
        <w:rPr>
          <w:rFonts w:cs="Arial"/>
        </w:rPr>
        <w:fldChar w:fldCharType="separate"/>
      </w:r>
      <w:r w:rsidR="00883F26">
        <w:rPr>
          <w:rFonts w:cs="Arial"/>
        </w:rPr>
        <w:fldChar w:fldCharType="begin"/>
      </w:r>
      <w:r w:rsidR="00883F26">
        <w:rPr>
          <w:rFonts w:cs="Arial"/>
        </w:rPr>
        <w:instrText xml:space="preserve"> INCLUDEPICTURE  "cid:image003.png@01D6AC62.09C47210" \* MERGEFORMATINET </w:instrText>
      </w:r>
      <w:r w:rsidR="00883F26">
        <w:rPr>
          <w:rFonts w:cs="Arial"/>
        </w:rPr>
        <w:fldChar w:fldCharType="separate"/>
      </w:r>
      <w:r w:rsidR="00A36BA2">
        <w:rPr>
          <w:rFonts w:cs="Arial"/>
        </w:rPr>
        <w:fldChar w:fldCharType="begin"/>
      </w:r>
      <w:r w:rsidR="00A36BA2">
        <w:rPr>
          <w:rFonts w:cs="Arial"/>
        </w:rPr>
        <w:instrText xml:space="preserve"> INCLUDEPICTURE  "cid:image003.png@01D6AC62.09C47210" \* MERGEFORMATINET </w:instrText>
      </w:r>
      <w:r w:rsidR="00A36BA2">
        <w:rPr>
          <w:rFonts w:cs="Arial"/>
        </w:rPr>
        <w:fldChar w:fldCharType="separate"/>
      </w:r>
      <w:r w:rsidR="00EB43A1">
        <w:rPr>
          <w:rFonts w:cs="Arial"/>
        </w:rPr>
        <w:fldChar w:fldCharType="begin"/>
      </w:r>
      <w:r w:rsidR="00EB43A1">
        <w:rPr>
          <w:rFonts w:cs="Arial"/>
        </w:rPr>
        <w:instrText xml:space="preserve"> INCLUDEPICTURE  "cid:image003.png@01D6AC62.09C47210" \* MERGEFORMATINET </w:instrText>
      </w:r>
      <w:r w:rsidR="00EB43A1">
        <w:rPr>
          <w:rFonts w:cs="Arial"/>
        </w:rPr>
        <w:fldChar w:fldCharType="separate"/>
      </w:r>
      <w:r w:rsidR="00097214">
        <w:rPr>
          <w:rFonts w:cs="Arial"/>
        </w:rPr>
        <w:fldChar w:fldCharType="begin"/>
      </w:r>
      <w:r w:rsidR="00097214">
        <w:rPr>
          <w:rFonts w:cs="Arial"/>
        </w:rPr>
        <w:instrText xml:space="preserve"> INCLUDEPICTURE  "cid:image003.png@01D6AC62.09C47210" \* MERGEFORMATINET </w:instrText>
      </w:r>
      <w:r w:rsidR="00097214">
        <w:rPr>
          <w:rFonts w:cs="Arial"/>
        </w:rPr>
        <w:fldChar w:fldCharType="separate"/>
      </w:r>
      <w:r w:rsidR="00B96DBD">
        <w:rPr>
          <w:rFonts w:cs="Arial"/>
        </w:rPr>
        <w:fldChar w:fldCharType="begin"/>
      </w:r>
      <w:r w:rsidR="00B96DBD">
        <w:rPr>
          <w:rFonts w:cs="Arial"/>
        </w:rPr>
        <w:instrText xml:space="preserve"> INCLUDEPICTURE  "cid:image003.png@01D6AC62.09C47210" \* MERGEFORMATINET </w:instrText>
      </w:r>
      <w:r w:rsidR="00B96DBD">
        <w:rPr>
          <w:rFonts w:cs="Arial"/>
        </w:rPr>
        <w:fldChar w:fldCharType="separate"/>
      </w:r>
      <w:r w:rsidR="00BA4B91">
        <w:rPr>
          <w:rFonts w:cs="Arial"/>
        </w:rPr>
        <w:fldChar w:fldCharType="begin"/>
      </w:r>
      <w:r w:rsidR="00BA4B91">
        <w:rPr>
          <w:rFonts w:cs="Arial"/>
        </w:rPr>
        <w:instrText xml:space="preserve"> INCLUDEPICTURE  "cid:image003.png@01D6AC62.09C47210" \* MERGEFORMATINET </w:instrText>
      </w:r>
      <w:r w:rsidR="00BA4B91">
        <w:rPr>
          <w:rFonts w:cs="Arial"/>
        </w:rPr>
        <w:fldChar w:fldCharType="separate"/>
      </w:r>
      <w:r w:rsidR="0086454D">
        <w:rPr>
          <w:rFonts w:cs="Arial"/>
        </w:rPr>
        <w:fldChar w:fldCharType="begin"/>
      </w:r>
      <w:r w:rsidR="0086454D">
        <w:rPr>
          <w:rFonts w:cs="Arial"/>
        </w:rPr>
        <w:instrText xml:space="preserve"> INCLUDEPICTURE  "cid:image003.png@01D6AC62.09C47210" \* MERGEFORMATINET </w:instrText>
      </w:r>
      <w:r w:rsidR="0086454D">
        <w:rPr>
          <w:rFonts w:cs="Arial"/>
        </w:rPr>
        <w:fldChar w:fldCharType="separate"/>
      </w:r>
      <w:r w:rsidR="00085319">
        <w:rPr>
          <w:rFonts w:cs="Arial"/>
        </w:rPr>
        <w:fldChar w:fldCharType="begin"/>
      </w:r>
      <w:r w:rsidR="00085319">
        <w:rPr>
          <w:rFonts w:cs="Arial"/>
        </w:rPr>
        <w:instrText xml:space="preserve"> INCLUDEPICTURE  "cid:image003.png@01D6AC62.09C47210" \* MERGEFORMATINET </w:instrText>
      </w:r>
      <w:r w:rsidR="00085319">
        <w:rPr>
          <w:rFonts w:cs="Arial"/>
        </w:rPr>
        <w:fldChar w:fldCharType="separate"/>
      </w:r>
      <w:r w:rsidR="006816AA">
        <w:rPr>
          <w:rFonts w:cs="Arial"/>
        </w:rPr>
        <w:fldChar w:fldCharType="begin"/>
      </w:r>
      <w:r w:rsidR="006816AA">
        <w:rPr>
          <w:rFonts w:cs="Arial"/>
        </w:rPr>
        <w:instrText xml:space="preserve"> INCLUDEPICTURE  "cid:image003.png@01D6AC62.09C47210" \* MERGEFORMATINET </w:instrText>
      </w:r>
      <w:r w:rsidR="006816AA">
        <w:rPr>
          <w:rFonts w:cs="Arial"/>
        </w:rPr>
        <w:fldChar w:fldCharType="separate"/>
      </w:r>
      <w:r w:rsidR="0051612C">
        <w:rPr>
          <w:rFonts w:cs="Arial"/>
        </w:rPr>
        <w:fldChar w:fldCharType="begin"/>
      </w:r>
      <w:r w:rsidR="0051612C">
        <w:rPr>
          <w:rFonts w:cs="Arial"/>
        </w:rPr>
        <w:instrText xml:space="preserve"> INCLUDEPICTURE  "cid:image003.png@01D6AC62.09C47210" \* MERGEFORMATINET </w:instrText>
      </w:r>
      <w:r w:rsidR="0051612C">
        <w:rPr>
          <w:rFonts w:cs="Arial"/>
        </w:rPr>
        <w:fldChar w:fldCharType="separate"/>
      </w:r>
      <w:r w:rsidR="00120C15">
        <w:rPr>
          <w:rFonts w:cs="Arial"/>
        </w:rPr>
        <w:fldChar w:fldCharType="begin"/>
      </w:r>
      <w:r w:rsidR="00120C15">
        <w:rPr>
          <w:rFonts w:cs="Arial"/>
        </w:rPr>
        <w:instrText xml:space="preserve"> </w:instrText>
      </w:r>
      <w:r w:rsidR="00120C15">
        <w:rPr>
          <w:rFonts w:cs="Arial"/>
        </w:rPr>
        <w:instrText>INCLUDEPICTURE  "cid:image003.png@01D6AC62.09C47210" \* MERGEFORMATINET</w:instrText>
      </w:r>
      <w:r w:rsidR="00120C15">
        <w:rPr>
          <w:rFonts w:cs="Arial"/>
        </w:rPr>
        <w:instrText xml:space="preserve"> </w:instrText>
      </w:r>
      <w:r w:rsidR="00120C15">
        <w:rPr>
          <w:rFonts w:cs="Arial"/>
        </w:rPr>
        <w:fldChar w:fldCharType="separate"/>
      </w:r>
      <w:r w:rsidR="0068134C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7.5pt;height:46.5pt">
            <v:imagedata r:id="rId8" r:href="rId9"/>
          </v:shape>
        </w:pict>
      </w:r>
      <w:r w:rsidR="00120C15">
        <w:rPr>
          <w:rFonts w:cs="Arial"/>
        </w:rPr>
        <w:fldChar w:fldCharType="end"/>
      </w:r>
      <w:r w:rsidR="0051612C">
        <w:rPr>
          <w:rFonts w:cs="Arial"/>
        </w:rPr>
        <w:fldChar w:fldCharType="end"/>
      </w:r>
      <w:r w:rsidR="006816AA">
        <w:rPr>
          <w:rFonts w:cs="Arial"/>
        </w:rPr>
        <w:fldChar w:fldCharType="end"/>
      </w:r>
      <w:r w:rsidR="00085319">
        <w:rPr>
          <w:rFonts w:cs="Arial"/>
        </w:rPr>
        <w:fldChar w:fldCharType="end"/>
      </w:r>
      <w:r w:rsidR="0086454D">
        <w:rPr>
          <w:rFonts w:cs="Arial"/>
        </w:rPr>
        <w:fldChar w:fldCharType="end"/>
      </w:r>
      <w:r w:rsidR="00BA4B91">
        <w:rPr>
          <w:rFonts w:cs="Arial"/>
        </w:rPr>
        <w:fldChar w:fldCharType="end"/>
      </w:r>
      <w:r w:rsidR="00B96DBD">
        <w:rPr>
          <w:rFonts w:cs="Arial"/>
        </w:rPr>
        <w:fldChar w:fldCharType="end"/>
      </w:r>
      <w:r w:rsidR="00097214">
        <w:rPr>
          <w:rFonts w:cs="Arial"/>
        </w:rPr>
        <w:fldChar w:fldCharType="end"/>
      </w:r>
      <w:r w:rsidR="00EB43A1">
        <w:rPr>
          <w:rFonts w:cs="Arial"/>
        </w:rPr>
        <w:fldChar w:fldCharType="end"/>
      </w:r>
      <w:r w:rsidR="00A36BA2">
        <w:rPr>
          <w:rFonts w:cs="Arial"/>
        </w:rPr>
        <w:fldChar w:fldCharType="end"/>
      </w:r>
      <w:r w:rsidR="00883F26">
        <w:rPr>
          <w:rFonts w:cs="Arial"/>
        </w:rPr>
        <w:fldChar w:fldCharType="end"/>
      </w:r>
      <w:r>
        <w:rPr>
          <w:rFonts w:cs="Arial"/>
        </w:rPr>
        <w:fldChar w:fldCharType="end"/>
      </w:r>
    </w:p>
    <w:p w:rsidR="00AF6DA0" w:rsidRPr="000D069C" w:rsidRDefault="00AF6DA0" w:rsidP="008F655F">
      <w:pPr>
        <w:rPr>
          <w:b/>
          <w:i/>
          <w:sz w:val="40"/>
          <w:szCs w:val="40"/>
        </w:rPr>
      </w:pPr>
      <w:r w:rsidRPr="000D069C">
        <w:rPr>
          <w:b/>
          <w:i/>
          <w:sz w:val="40"/>
          <w:szCs w:val="40"/>
        </w:rPr>
        <w:t>Jak se objednat na gynekologickou operaci :</w:t>
      </w:r>
    </w:p>
    <w:p w:rsidR="000D069C" w:rsidRPr="000D069C" w:rsidRDefault="000D069C" w:rsidP="008F655F">
      <w:pPr>
        <w:rPr>
          <w:b/>
          <w:i/>
          <w:sz w:val="40"/>
          <w:szCs w:val="40"/>
        </w:rPr>
      </w:pPr>
    </w:p>
    <w:p w:rsidR="00AF6DA0" w:rsidRPr="000D069C" w:rsidRDefault="00AF6DA0" w:rsidP="00AF6DA0">
      <w:pPr>
        <w:numPr>
          <w:ilvl w:val="0"/>
          <w:numId w:val="19"/>
        </w:numPr>
        <w:rPr>
          <w:sz w:val="24"/>
        </w:rPr>
      </w:pPr>
      <w:r w:rsidRPr="000D069C">
        <w:rPr>
          <w:sz w:val="24"/>
        </w:rPr>
        <w:t>dostavte se do Indikační poradny (ambulance plánování termínů operace). Na základě vaginálního, příp. vaginálního ultrazvukového vyšetření (nesmíte v den návštěvy menstruovat) lékař stanoví, jaký operační zákrok, v jakém rozsahu se bude provádět. Je zapotřebí mít sebou doporučení od Vašeho lékaře-gynekologa.</w:t>
      </w:r>
    </w:p>
    <w:p w:rsidR="00AF6DA0" w:rsidRDefault="00AF6DA0" w:rsidP="008F655F"/>
    <w:p w:rsidR="00AF6DA0" w:rsidRPr="00AF6DA0" w:rsidRDefault="00AF6DA0" w:rsidP="008F655F">
      <w:pPr>
        <w:rPr>
          <w:b/>
          <w:i/>
          <w:sz w:val="32"/>
          <w:szCs w:val="32"/>
        </w:rPr>
      </w:pPr>
      <w:r w:rsidRPr="00AF6DA0">
        <w:rPr>
          <w:b/>
          <w:i/>
          <w:sz w:val="32"/>
          <w:szCs w:val="32"/>
        </w:rPr>
        <w:t xml:space="preserve">KDY: </w:t>
      </w:r>
    </w:p>
    <w:p w:rsidR="00AF6DA0" w:rsidRPr="00AF6DA0" w:rsidRDefault="00AF6DA0" w:rsidP="008F655F">
      <w:pPr>
        <w:rPr>
          <w:sz w:val="28"/>
          <w:szCs w:val="28"/>
        </w:rPr>
      </w:pPr>
      <w:r w:rsidRPr="00AF6DA0">
        <w:rPr>
          <w:sz w:val="28"/>
          <w:szCs w:val="28"/>
        </w:rPr>
        <w:t xml:space="preserve">ÚTERÝ  11:00 – 13:00hod. </w:t>
      </w:r>
      <w:r>
        <w:rPr>
          <w:sz w:val="28"/>
          <w:szCs w:val="28"/>
        </w:rPr>
        <w:t xml:space="preserve">              </w:t>
      </w:r>
      <w:r w:rsidRPr="00AF6DA0">
        <w:rPr>
          <w:sz w:val="28"/>
          <w:szCs w:val="28"/>
        </w:rPr>
        <w:t xml:space="preserve">není potřeba se objednávat </w:t>
      </w:r>
    </w:p>
    <w:p w:rsidR="00AF6DA0" w:rsidRDefault="00AF6DA0" w:rsidP="008F655F"/>
    <w:p w:rsidR="00AF6DA0" w:rsidRDefault="00AF6DA0" w:rsidP="008F655F">
      <w:r w:rsidRPr="00AF6DA0">
        <w:rPr>
          <w:b/>
          <w:i/>
          <w:sz w:val="32"/>
          <w:szCs w:val="32"/>
        </w:rPr>
        <w:t>KAM:</w:t>
      </w:r>
      <w:r>
        <w:t xml:space="preserve"> </w:t>
      </w:r>
    </w:p>
    <w:p w:rsidR="00AF6DA0" w:rsidRPr="00AF6DA0" w:rsidRDefault="00AF6DA0" w:rsidP="008F655F">
      <w:pPr>
        <w:rPr>
          <w:sz w:val="28"/>
          <w:szCs w:val="28"/>
        </w:rPr>
      </w:pPr>
      <w:r w:rsidRPr="00AF6DA0">
        <w:rPr>
          <w:sz w:val="28"/>
          <w:szCs w:val="28"/>
        </w:rPr>
        <w:t xml:space="preserve">Pavilon G, 3.podlaží </w:t>
      </w:r>
    </w:p>
    <w:p w:rsidR="00AF6DA0" w:rsidRDefault="00AF6DA0" w:rsidP="008F655F"/>
    <w:p w:rsidR="00AF6DA0" w:rsidRPr="00AF6DA0" w:rsidRDefault="00AF6DA0" w:rsidP="008F655F">
      <w:pPr>
        <w:rPr>
          <w:b/>
          <w:i/>
          <w:sz w:val="32"/>
          <w:szCs w:val="32"/>
        </w:rPr>
      </w:pPr>
      <w:r w:rsidRPr="00AF6DA0">
        <w:rPr>
          <w:b/>
          <w:i/>
          <w:sz w:val="32"/>
          <w:szCs w:val="32"/>
        </w:rPr>
        <w:t xml:space="preserve">TELEFON: </w:t>
      </w:r>
    </w:p>
    <w:p w:rsidR="00AF6DA0" w:rsidRDefault="0068134C" w:rsidP="008F655F">
      <w:pPr>
        <w:rPr>
          <w:rFonts w:cs="Arial"/>
          <w:bCs/>
          <w:color w:val="333333"/>
          <w:sz w:val="28"/>
          <w:szCs w:val="28"/>
        </w:rPr>
      </w:pPr>
      <w:r w:rsidRPr="0068134C">
        <w:rPr>
          <w:rFonts w:cs="Arial"/>
          <w:bCs/>
          <w:color w:val="333333"/>
          <w:sz w:val="28"/>
          <w:szCs w:val="28"/>
        </w:rPr>
        <w:t>+420 477 113</w:t>
      </w:r>
      <w:r>
        <w:rPr>
          <w:rFonts w:cs="Arial"/>
          <w:bCs/>
          <w:color w:val="333333"/>
          <w:sz w:val="28"/>
          <w:szCs w:val="28"/>
        </w:rPr>
        <w:t> </w:t>
      </w:r>
      <w:r w:rsidRPr="0068134C">
        <w:rPr>
          <w:rFonts w:cs="Arial"/>
          <w:bCs/>
          <w:color w:val="333333"/>
          <w:sz w:val="28"/>
          <w:szCs w:val="28"/>
        </w:rPr>
        <w:t>616</w:t>
      </w:r>
    </w:p>
    <w:p w:rsidR="0068134C" w:rsidRPr="0068134C" w:rsidRDefault="0068134C" w:rsidP="008F655F">
      <w:pPr>
        <w:rPr>
          <w:rFonts w:cs="Arial"/>
          <w:sz w:val="28"/>
          <w:szCs w:val="28"/>
        </w:rPr>
      </w:pPr>
    </w:p>
    <w:p w:rsidR="00AF6DA0" w:rsidRPr="000D069C" w:rsidRDefault="00AF6DA0" w:rsidP="00AF6DA0">
      <w:pPr>
        <w:numPr>
          <w:ilvl w:val="0"/>
          <w:numId w:val="18"/>
        </w:numPr>
        <w:rPr>
          <w:sz w:val="24"/>
        </w:rPr>
      </w:pPr>
      <w:r w:rsidRPr="000D069C">
        <w:rPr>
          <w:sz w:val="24"/>
        </w:rPr>
        <w:t xml:space="preserve">v den Vaší návštěvy v Indikační poradně Vám bude přidělen termín plánovaného operačního zákroku. Bude Vám předán písemný Informovaný souhlas s operací a tiskopis Co s sebou na gynekologii. </w:t>
      </w:r>
    </w:p>
    <w:p w:rsidR="00AF6DA0" w:rsidRDefault="00AF6DA0" w:rsidP="008F655F"/>
    <w:p w:rsidR="000D069C" w:rsidRPr="000D069C" w:rsidRDefault="00AF6DA0" w:rsidP="008F655F">
      <w:pPr>
        <w:rPr>
          <w:sz w:val="40"/>
          <w:szCs w:val="40"/>
        </w:rPr>
      </w:pPr>
      <w:r w:rsidRPr="000D069C">
        <w:rPr>
          <w:b/>
          <w:i/>
          <w:sz w:val="40"/>
          <w:szCs w:val="40"/>
        </w:rPr>
        <w:t>Příjem k hospitalizaci :</w:t>
      </w:r>
      <w:r w:rsidR="000D069C">
        <w:rPr>
          <w:sz w:val="40"/>
          <w:szCs w:val="40"/>
        </w:rPr>
        <w:t xml:space="preserve"> </w:t>
      </w:r>
    </w:p>
    <w:p w:rsidR="000D069C" w:rsidRPr="000D069C" w:rsidRDefault="00AF6DA0" w:rsidP="000D069C">
      <w:pPr>
        <w:numPr>
          <w:ilvl w:val="0"/>
          <w:numId w:val="18"/>
        </w:numPr>
        <w:rPr>
          <w:rFonts w:cs="Arial"/>
          <w:color w:val="1F4E79"/>
          <w:sz w:val="24"/>
        </w:rPr>
      </w:pPr>
      <w:r w:rsidRPr="000D069C">
        <w:rPr>
          <w:sz w:val="24"/>
        </w:rPr>
        <w:t xml:space="preserve">v den termínu nástupu k plánované gynekologické operaci se dostavte na </w:t>
      </w:r>
      <w:r w:rsidRPr="000D069C">
        <w:rPr>
          <w:b/>
          <w:sz w:val="24"/>
        </w:rPr>
        <w:t>Centrální příjem pacientů-budova "A"(ATRIUM), 2. podlaží</w:t>
      </w:r>
      <w:r w:rsidR="000D069C" w:rsidRPr="000D069C">
        <w:rPr>
          <w:b/>
          <w:sz w:val="24"/>
        </w:rPr>
        <w:t xml:space="preserve">, </w:t>
      </w:r>
      <w:r w:rsidR="000D069C" w:rsidRPr="000D069C">
        <w:rPr>
          <w:sz w:val="24"/>
        </w:rPr>
        <w:t>Centrální příjem pacientů 7:00-8:00 hod.</w:t>
      </w:r>
    </w:p>
    <w:p w:rsidR="000D069C" w:rsidRPr="000D069C" w:rsidRDefault="00AF6DA0" w:rsidP="000D069C">
      <w:pPr>
        <w:numPr>
          <w:ilvl w:val="0"/>
          <w:numId w:val="18"/>
        </w:numPr>
        <w:rPr>
          <w:sz w:val="24"/>
        </w:rPr>
      </w:pPr>
      <w:r w:rsidRPr="000D069C">
        <w:rPr>
          <w:sz w:val="24"/>
        </w:rPr>
        <w:t>Pokud máte již zajištěné vyšetření v anesteziologické ambulanci, pak po této registraci přejdete do budovy "G", do 3. podlaží do pří</w:t>
      </w:r>
      <w:r w:rsidR="000D069C" w:rsidRPr="000D069C">
        <w:rPr>
          <w:sz w:val="24"/>
        </w:rPr>
        <w:t xml:space="preserve">jmové gynekologické ambulance. </w:t>
      </w:r>
      <w:r w:rsidRPr="000D069C">
        <w:rPr>
          <w:sz w:val="24"/>
        </w:rPr>
        <w:t xml:space="preserve"> </w:t>
      </w:r>
    </w:p>
    <w:p w:rsidR="00AF6DA0" w:rsidRPr="000D069C" w:rsidRDefault="00AF6DA0" w:rsidP="000D069C">
      <w:pPr>
        <w:numPr>
          <w:ilvl w:val="0"/>
          <w:numId w:val="18"/>
        </w:numPr>
        <w:rPr>
          <w:rFonts w:cs="Arial"/>
          <w:color w:val="1F4E79"/>
          <w:sz w:val="24"/>
        </w:rPr>
      </w:pPr>
      <w:r w:rsidRPr="000D069C">
        <w:rPr>
          <w:sz w:val="24"/>
        </w:rPr>
        <w:t xml:space="preserve">Pokud nemáte předanestetické vyšetření zajištěné, pak musíte ještě navštívit </w:t>
      </w:r>
    </w:p>
    <w:p w:rsidR="000D069C" w:rsidRDefault="00AF6DA0" w:rsidP="000D069C">
      <w:pPr>
        <w:ind w:left="720"/>
        <w:rPr>
          <w:sz w:val="24"/>
        </w:rPr>
      </w:pPr>
      <w:r w:rsidRPr="000D069C">
        <w:rPr>
          <w:sz w:val="24"/>
        </w:rPr>
        <w:t xml:space="preserve">Anesteziologickou ambulanci, </w:t>
      </w:r>
      <w:r w:rsidR="000D069C" w:rsidRPr="000D069C">
        <w:rPr>
          <w:sz w:val="24"/>
        </w:rPr>
        <w:t xml:space="preserve">budova B, Anesteziologická ambulance 1, 3. podlaží, </w:t>
      </w:r>
    </w:p>
    <w:p w:rsidR="000D069C" w:rsidRPr="000D069C" w:rsidRDefault="000D069C" w:rsidP="000D069C">
      <w:pPr>
        <w:ind w:left="720"/>
        <w:rPr>
          <w:sz w:val="24"/>
        </w:rPr>
      </w:pPr>
      <w:r w:rsidRPr="000D069C">
        <w:rPr>
          <w:sz w:val="24"/>
        </w:rPr>
        <w:t>dveře č. 77</w:t>
      </w:r>
      <w:r>
        <w:rPr>
          <w:sz w:val="24"/>
        </w:rPr>
        <w:t>.</w:t>
      </w:r>
      <w:r w:rsidRPr="000D069C">
        <w:rPr>
          <w:sz w:val="24"/>
        </w:rPr>
        <w:t xml:space="preserve"> </w:t>
      </w:r>
    </w:p>
    <w:p w:rsidR="000D069C" w:rsidRPr="000D069C" w:rsidRDefault="000D069C" w:rsidP="000D069C">
      <w:pPr>
        <w:ind w:left="720"/>
        <w:rPr>
          <w:sz w:val="24"/>
        </w:rPr>
      </w:pPr>
      <w:bookmarkStart w:id="0" w:name="_GoBack"/>
      <w:r w:rsidRPr="000D069C">
        <w:rPr>
          <w:sz w:val="24"/>
        </w:rPr>
        <w:t xml:space="preserve">Ordinační hodiny: 7:30 – 15:00 (polední přestávka 11:00 – 11:30). </w:t>
      </w:r>
    </w:p>
    <w:bookmarkEnd w:id="0"/>
    <w:p w:rsidR="00AF6DA0" w:rsidRPr="000D069C" w:rsidRDefault="00AF6DA0" w:rsidP="00AF6DA0">
      <w:pPr>
        <w:numPr>
          <w:ilvl w:val="0"/>
          <w:numId w:val="18"/>
        </w:numPr>
        <w:rPr>
          <w:rFonts w:cs="Arial"/>
          <w:color w:val="1F4E79"/>
          <w:sz w:val="24"/>
        </w:rPr>
      </w:pPr>
      <w:r w:rsidRPr="000D069C">
        <w:rPr>
          <w:sz w:val="24"/>
        </w:rPr>
        <w:t xml:space="preserve">Teprve poté přecházíte do budovy G, 3.podlaží,do příjmové gynekologické ambulance. </w:t>
      </w:r>
    </w:p>
    <w:p w:rsidR="000D069C" w:rsidRPr="000D069C" w:rsidRDefault="000D069C" w:rsidP="000D069C">
      <w:pPr>
        <w:numPr>
          <w:ilvl w:val="0"/>
          <w:numId w:val="18"/>
        </w:numPr>
        <w:rPr>
          <w:sz w:val="24"/>
        </w:rPr>
      </w:pPr>
      <w:r w:rsidRPr="000D069C">
        <w:rPr>
          <w:sz w:val="24"/>
        </w:rPr>
        <w:t xml:space="preserve">Předanestetické vyšetření je vhodné si zajistit ještě před nástupem k hospitalizaci. </w:t>
      </w:r>
    </w:p>
    <w:p w:rsidR="000D069C" w:rsidRPr="000D069C" w:rsidRDefault="000D069C" w:rsidP="000D069C">
      <w:pPr>
        <w:ind w:left="720"/>
        <w:rPr>
          <w:rFonts w:cs="Arial"/>
          <w:color w:val="1F4E79"/>
          <w:sz w:val="28"/>
          <w:szCs w:val="28"/>
        </w:rPr>
      </w:pPr>
    </w:p>
    <w:p w:rsidR="00AF6DA0" w:rsidRPr="000D069C" w:rsidRDefault="00AF6DA0" w:rsidP="00AF6DA0">
      <w:pPr>
        <w:ind w:left="360"/>
        <w:rPr>
          <w:sz w:val="28"/>
          <w:szCs w:val="28"/>
        </w:rPr>
      </w:pPr>
    </w:p>
    <w:p w:rsidR="00AF6DA0" w:rsidRDefault="00AF6DA0" w:rsidP="00AF6DA0">
      <w:pPr>
        <w:ind w:left="360"/>
        <w:rPr>
          <w:sz w:val="28"/>
          <w:szCs w:val="28"/>
        </w:rPr>
      </w:pPr>
    </w:p>
    <w:p w:rsidR="00AF6DA0" w:rsidRDefault="00AF6DA0" w:rsidP="00AF6DA0">
      <w:pPr>
        <w:ind w:left="360"/>
        <w:rPr>
          <w:sz w:val="28"/>
          <w:szCs w:val="28"/>
        </w:rPr>
      </w:pPr>
      <w:r w:rsidRPr="00AF6DA0">
        <w:rPr>
          <w:b/>
          <w:sz w:val="28"/>
          <w:szCs w:val="28"/>
        </w:rPr>
        <w:t>V případě, že nemůžete k přijetí nastoupit, je nutné nás předem telefonicky informovat na lince č. 477 113 616, bude Vám stanoven náhradní termín. Vámi uvolněný termín lze tak nabídnout dalším pacientkám.</w:t>
      </w:r>
      <w:r w:rsidRPr="00AF6DA0">
        <w:rPr>
          <w:sz w:val="28"/>
          <w:szCs w:val="28"/>
        </w:rPr>
        <w:t xml:space="preserve"> </w:t>
      </w:r>
    </w:p>
    <w:p w:rsidR="00AF6DA0" w:rsidRDefault="00AF6DA0" w:rsidP="00AF6DA0">
      <w:pPr>
        <w:rPr>
          <w:sz w:val="28"/>
          <w:szCs w:val="28"/>
        </w:rPr>
      </w:pPr>
    </w:p>
    <w:p w:rsidR="00AF6DA0" w:rsidRPr="00AF6DA0" w:rsidRDefault="00AF6DA0" w:rsidP="00AF6DA0">
      <w:pPr>
        <w:ind w:left="360"/>
        <w:rPr>
          <w:rFonts w:cs="Arial"/>
          <w:i/>
          <w:color w:val="1F4E79"/>
          <w:sz w:val="24"/>
        </w:rPr>
      </w:pPr>
      <w:r w:rsidRPr="00AF6DA0">
        <w:rPr>
          <w:i/>
          <w:sz w:val="24"/>
        </w:rPr>
        <w:t>Děkujeme za spolupráci</w:t>
      </w:r>
    </w:p>
    <w:sectPr w:rsidR="00AF6DA0" w:rsidRPr="00AF6DA0" w:rsidSect="0038276E">
      <w:headerReference w:type="default" r:id="rId10"/>
      <w:footerReference w:type="default" r:id="rId11"/>
      <w:pgSz w:w="11906" w:h="16838"/>
      <w:pgMar w:top="720" w:right="720" w:bottom="720" w:left="720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15" w:rsidRDefault="00120C15">
      <w:r>
        <w:separator/>
      </w:r>
    </w:p>
  </w:endnote>
  <w:endnote w:type="continuationSeparator" w:id="0">
    <w:p w:rsidR="00120C15" w:rsidRDefault="0012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8B27D3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2A5448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2A5448" w:rsidRPr="008B27D3">
      <w:rPr>
        <w:rFonts w:ascii="MetaCE" w:hAnsi="MetaCE"/>
        <w:sz w:val="14"/>
        <w:szCs w:val="14"/>
      </w:rPr>
      <w:fldChar w:fldCharType="separate"/>
    </w:r>
    <w:r w:rsidR="0068134C">
      <w:rPr>
        <w:rFonts w:ascii="MetaCE" w:hAnsi="MetaCE"/>
        <w:noProof/>
        <w:sz w:val="14"/>
        <w:szCs w:val="14"/>
      </w:rPr>
      <w:t>1</w:t>
    </w:r>
    <w:r w:rsidR="002A5448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2A5448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2A5448" w:rsidRPr="008B27D3">
      <w:rPr>
        <w:rFonts w:ascii="MetaCE" w:hAnsi="MetaCE"/>
        <w:sz w:val="14"/>
        <w:szCs w:val="14"/>
      </w:rPr>
      <w:fldChar w:fldCharType="separate"/>
    </w:r>
    <w:r w:rsidR="0068134C">
      <w:rPr>
        <w:rFonts w:ascii="MetaCE" w:hAnsi="MetaCE"/>
        <w:noProof/>
        <w:sz w:val="14"/>
        <w:szCs w:val="14"/>
      </w:rPr>
      <w:t>1</w:t>
    </w:r>
    <w:r w:rsidR="002A5448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15" w:rsidRDefault="00120C15">
      <w:r>
        <w:separator/>
      </w:r>
    </w:p>
  </w:footnote>
  <w:footnote w:type="continuationSeparator" w:id="0">
    <w:p w:rsidR="00120C15" w:rsidRDefault="0012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A77160" w:rsidRDefault="00120C15" w:rsidP="00275C64">
    <w:pPr>
      <w:pStyle w:val="Zhlav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0;margin-top:0;width:594.9pt;height:841.45pt;z-index:-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C0A"/>
    <w:multiLevelType w:val="hybridMultilevel"/>
    <w:tmpl w:val="0FD47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B56"/>
    <w:multiLevelType w:val="hybridMultilevel"/>
    <w:tmpl w:val="FD02F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36DC"/>
    <w:multiLevelType w:val="hybridMultilevel"/>
    <w:tmpl w:val="80A4A0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42B"/>
    <w:multiLevelType w:val="hybridMultilevel"/>
    <w:tmpl w:val="E04078D8"/>
    <w:lvl w:ilvl="0" w:tplc="73AC2A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EC3"/>
    <w:multiLevelType w:val="hybridMultilevel"/>
    <w:tmpl w:val="8A1CB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BDB"/>
    <w:multiLevelType w:val="hybridMultilevel"/>
    <w:tmpl w:val="038C6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24CF"/>
    <w:multiLevelType w:val="hybridMultilevel"/>
    <w:tmpl w:val="8592C192"/>
    <w:lvl w:ilvl="0" w:tplc="ECDA24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0E00"/>
    <w:multiLevelType w:val="hybridMultilevel"/>
    <w:tmpl w:val="B8367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F11E1"/>
    <w:multiLevelType w:val="hybridMultilevel"/>
    <w:tmpl w:val="A3D6F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2A8"/>
    <w:multiLevelType w:val="hybridMultilevel"/>
    <w:tmpl w:val="7E74C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E0BDF"/>
    <w:multiLevelType w:val="hybridMultilevel"/>
    <w:tmpl w:val="51220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2E52"/>
    <w:multiLevelType w:val="hybridMultilevel"/>
    <w:tmpl w:val="847CEA78"/>
    <w:lvl w:ilvl="0" w:tplc="62AE3B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754F4"/>
    <w:multiLevelType w:val="hybridMultilevel"/>
    <w:tmpl w:val="ED5EAE9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4622DE"/>
    <w:multiLevelType w:val="hybridMultilevel"/>
    <w:tmpl w:val="9C200C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C87286"/>
    <w:multiLevelType w:val="hybridMultilevel"/>
    <w:tmpl w:val="8C029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04FCF"/>
    <w:multiLevelType w:val="multilevel"/>
    <w:tmpl w:val="15E094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8DF5F27"/>
    <w:multiLevelType w:val="hybridMultilevel"/>
    <w:tmpl w:val="14D48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94733"/>
    <w:multiLevelType w:val="hybridMultilevel"/>
    <w:tmpl w:val="65142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13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ECA"/>
    <w:rsid w:val="00037EEB"/>
    <w:rsid w:val="00080D00"/>
    <w:rsid w:val="00083870"/>
    <w:rsid w:val="00085319"/>
    <w:rsid w:val="00097214"/>
    <w:rsid w:val="000B290C"/>
    <w:rsid w:val="000B4866"/>
    <w:rsid w:val="000B7169"/>
    <w:rsid w:val="000D069C"/>
    <w:rsid w:val="0010629A"/>
    <w:rsid w:val="00120C15"/>
    <w:rsid w:val="001467C5"/>
    <w:rsid w:val="00182764"/>
    <w:rsid w:val="001A020D"/>
    <w:rsid w:val="001A5740"/>
    <w:rsid w:val="001B1390"/>
    <w:rsid w:val="001B24B8"/>
    <w:rsid w:val="001B365A"/>
    <w:rsid w:val="001B42A5"/>
    <w:rsid w:val="001C4E51"/>
    <w:rsid w:val="00225AA0"/>
    <w:rsid w:val="00243398"/>
    <w:rsid w:val="002443CC"/>
    <w:rsid w:val="0024719C"/>
    <w:rsid w:val="00252DFD"/>
    <w:rsid w:val="00272C12"/>
    <w:rsid w:val="00275C64"/>
    <w:rsid w:val="00283D4C"/>
    <w:rsid w:val="00284A31"/>
    <w:rsid w:val="0029375D"/>
    <w:rsid w:val="002A5448"/>
    <w:rsid w:val="002C39F1"/>
    <w:rsid w:val="002D5DF1"/>
    <w:rsid w:val="00302DCF"/>
    <w:rsid w:val="00353BDB"/>
    <w:rsid w:val="003543C8"/>
    <w:rsid w:val="00373721"/>
    <w:rsid w:val="003813A6"/>
    <w:rsid w:val="0038276E"/>
    <w:rsid w:val="003A73ED"/>
    <w:rsid w:val="003C77FB"/>
    <w:rsid w:val="003D55ED"/>
    <w:rsid w:val="003E3C9B"/>
    <w:rsid w:val="00400DED"/>
    <w:rsid w:val="00411984"/>
    <w:rsid w:val="004259E8"/>
    <w:rsid w:val="0043600A"/>
    <w:rsid w:val="0044517F"/>
    <w:rsid w:val="00455CED"/>
    <w:rsid w:val="00467027"/>
    <w:rsid w:val="00480EFE"/>
    <w:rsid w:val="00482B98"/>
    <w:rsid w:val="00486E64"/>
    <w:rsid w:val="004C2749"/>
    <w:rsid w:val="004C5E4B"/>
    <w:rsid w:val="004F0E5D"/>
    <w:rsid w:val="00513EA2"/>
    <w:rsid w:val="00514C06"/>
    <w:rsid w:val="0051612C"/>
    <w:rsid w:val="00516A47"/>
    <w:rsid w:val="00552347"/>
    <w:rsid w:val="00580933"/>
    <w:rsid w:val="005B55E3"/>
    <w:rsid w:val="005B7231"/>
    <w:rsid w:val="005D0248"/>
    <w:rsid w:val="005D5B16"/>
    <w:rsid w:val="005E243B"/>
    <w:rsid w:val="005F4971"/>
    <w:rsid w:val="00605CD6"/>
    <w:rsid w:val="0063426F"/>
    <w:rsid w:val="0065632D"/>
    <w:rsid w:val="0066095C"/>
    <w:rsid w:val="00663F28"/>
    <w:rsid w:val="00666924"/>
    <w:rsid w:val="006719FA"/>
    <w:rsid w:val="0068134C"/>
    <w:rsid w:val="006816AA"/>
    <w:rsid w:val="00682457"/>
    <w:rsid w:val="00696E67"/>
    <w:rsid w:val="006C47B8"/>
    <w:rsid w:val="006D219C"/>
    <w:rsid w:val="006F0C37"/>
    <w:rsid w:val="0072435F"/>
    <w:rsid w:val="007253CB"/>
    <w:rsid w:val="00726AB9"/>
    <w:rsid w:val="00726B10"/>
    <w:rsid w:val="00734B1D"/>
    <w:rsid w:val="00745FF1"/>
    <w:rsid w:val="007462EB"/>
    <w:rsid w:val="00761604"/>
    <w:rsid w:val="00771B4B"/>
    <w:rsid w:val="007A1ECA"/>
    <w:rsid w:val="007B0270"/>
    <w:rsid w:val="007D36A3"/>
    <w:rsid w:val="008160B2"/>
    <w:rsid w:val="00824827"/>
    <w:rsid w:val="00827DAE"/>
    <w:rsid w:val="00834AE0"/>
    <w:rsid w:val="008534FA"/>
    <w:rsid w:val="00855AAE"/>
    <w:rsid w:val="0086454D"/>
    <w:rsid w:val="008650D0"/>
    <w:rsid w:val="008710FE"/>
    <w:rsid w:val="0087571B"/>
    <w:rsid w:val="00883F26"/>
    <w:rsid w:val="008B27D3"/>
    <w:rsid w:val="008C5BCE"/>
    <w:rsid w:val="008D544D"/>
    <w:rsid w:val="008F655F"/>
    <w:rsid w:val="009A28BD"/>
    <w:rsid w:val="009B3D22"/>
    <w:rsid w:val="009E0735"/>
    <w:rsid w:val="009E5790"/>
    <w:rsid w:val="009E6A9A"/>
    <w:rsid w:val="00A0192F"/>
    <w:rsid w:val="00A36BA2"/>
    <w:rsid w:val="00A50EB5"/>
    <w:rsid w:val="00A604C5"/>
    <w:rsid w:val="00A77160"/>
    <w:rsid w:val="00A879AF"/>
    <w:rsid w:val="00AA2CB9"/>
    <w:rsid w:val="00AB217F"/>
    <w:rsid w:val="00AC417B"/>
    <w:rsid w:val="00AD1062"/>
    <w:rsid w:val="00AD6398"/>
    <w:rsid w:val="00AF6DA0"/>
    <w:rsid w:val="00B132F5"/>
    <w:rsid w:val="00B410DF"/>
    <w:rsid w:val="00B410F3"/>
    <w:rsid w:val="00B71BAB"/>
    <w:rsid w:val="00B81E2A"/>
    <w:rsid w:val="00B92E9E"/>
    <w:rsid w:val="00B96DBD"/>
    <w:rsid w:val="00BA4B91"/>
    <w:rsid w:val="00BA52C2"/>
    <w:rsid w:val="00BA57E7"/>
    <w:rsid w:val="00BC721F"/>
    <w:rsid w:val="00BD19AA"/>
    <w:rsid w:val="00BD4FDD"/>
    <w:rsid w:val="00C0688C"/>
    <w:rsid w:val="00C26186"/>
    <w:rsid w:val="00C35BCE"/>
    <w:rsid w:val="00C75FCC"/>
    <w:rsid w:val="00CB374F"/>
    <w:rsid w:val="00CB43A7"/>
    <w:rsid w:val="00CB63ED"/>
    <w:rsid w:val="00CD60AD"/>
    <w:rsid w:val="00D011A1"/>
    <w:rsid w:val="00D22C37"/>
    <w:rsid w:val="00D43B47"/>
    <w:rsid w:val="00D5652B"/>
    <w:rsid w:val="00D61CF1"/>
    <w:rsid w:val="00D91ED8"/>
    <w:rsid w:val="00DA5AE3"/>
    <w:rsid w:val="00DB588E"/>
    <w:rsid w:val="00DC463B"/>
    <w:rsid w:val="00DD4F1A"/>
    <w:rsid w:val="00E05DE4"/>
    <w:rsid w:val="00E16289"/>
    <w:rsid w:val="00E164FB"/>
    <w:rsid w:val="00E2530B"/>
    <w:rsid w:val="00E569AD"/>
    <w:rsid w:val="00E71597"/>
    <w:rsid w:val="00E952CF"/>
    <w:rsid w:val="00EB1A6C"/>
    <w:rsid w:val="00EB43A1"/>
    <w:rsid w:val="00EB71F7"/>
    <w:rsid w:val="00EC3DBD"/>
    <w:rsid w:val="00ED71E4"/>
    <w:rsid w:val="00EE3FE2"/>
    <w:rsid w:val="00F0587F"/>
    <w:rsid w:val="00F066B9"/>
    <w:rsid w:val="00F16B7C"/>
    <w:rsid w:val="00F24B03"/>
    <w:rsid w:val="00F549CA"/>
    <w:rsid w:val="00F74094"/>
    <w:rsid w:val="00F7578B"/>
    <w:rsid w:val="00FA292B"/>
    <w:rsid w:val="00FB1DE0"/>
    <w:rsid w:val="00FD0C8D"/>
    <w:rsid w:val="00FE788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52EB01"/>
  <w15:chartTrackingRefBased/>
  <w15:docId w15:val="{3A70B95F-0328-4903-97FB-006BC27B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Standard">
    <w:name w:val="Standard"/>
    <w:rsid w:val="00D91ED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DA5A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571B"/>
    <w:pPr>
      <w:ind w:left="708"/>
    </w:pPr>
  </w:style>
  <w:style w:type="character" w:styleId="Siln">
    <w:name w:val="Strong"/>
    <w:uiPriority w:val="22"/>
    <w:qFormat/>
    <w:rsid w:val="0044517F"/>
    <w:rPr>
      <w:b/>
      <w:bCs/>
    </w:rPr>
  </w:style>
  <w:style w:type="paragraph" w:styleId="Bezmezer">
    <w:name w:val="No Spacing"/>
    <w:uiPriority w:val="1"/>
    <w:qFormat/>
    <w:rsid w:val="00855AAE"/>
    <w:rPr>
      <w:rFonts w:ascii="Arial" w:hAnsi="Arial"/>
      <w:szCs w:val="24"/>
    </w:rPr>
  </w:style>
  <w:style w:type="character" w:customStyle="1" w:styleId="ZpatChar">
    <w:name w:val="Zápatí Char"/>
    <w:link w:val="Zpat"/>
    <w:rsid w:val="002D5DF1"/>
    <w:rPr>
      <w:rFonts w:ascii="Arial" w:hAnsi="Arial"/>
      <w:szCs w:val="24"/>
    </w:rPr>
  </w:style>
  <w:style w:type="character" w:styleId="Hypertextovodkaz">
    <w:name w:val="Hyperlink"/>
    <w:uiPriority w:val="99"/>
    <w:unhideWhenUsed/>
    <w:rsid w:val="00F549CA"/>
    <w:rPr>
      <w:color w:val="0563C1"/>
      <w:u w:val="single"/>
    </w:rPr>
  </w:style>
  <w:style w:type="character" w:customStyle="1" w:styleId="wysiwyg-font-size-x-large1">
    <w:name w:val="wysiwyg-font-size-x-large1"/>
    <w:rsid w:val="00F549CA"/>
  </w:style>
  <w:style w:type="paragraph" w:styleId="Prosttext">
    <w:name w:val="Plain Text"/>
    <w:basedOn w:val="Normln"/>
    <w:link w:val="ProsttextChar"/>
    <w:uiPriority w:val="99"/>
    <w:unhideWhenUsed/>
    <w:rsid w:val="001C4E5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C4E5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6AC62.09C472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.cerna\Desktop\Dokumenty\&#381;K\vrchn&#237;%20s\OG\OG%2013.2.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E282-F2CA-4E28-AD7E-A1D511B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 13.2.2018</Template>
  <TotalTime>0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Iva</dc:creator>
  <cp:keywords/>
  <cp:lastModifiedBy>Černá Iva</cp:lastModifiedBy>
  <cp:revision>2</cp:revision>
  <cp:lastPrinted>2021-08-17T11:04:00Z</cp:lastPrinted>
  <dcterms:created xsi:type="dcterms:W3CDTF">2022-05-30T13:24:00Z</dcterms:created>
  <dcterms:modified xsi:type="dcterms:W3CDTF">2022-05-30T13:24:00Z</dcterms:modified>
</cp:coreProperties>
</file>